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378F" w14:textId="77777777" w:rsidR="008C0C7E" w:rsidRPr="008C0C7E" w:rsidRDefault="00554A0D" w:rsidP="008C0C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de-CH"/>
        </w:rPr>
        <w:drawing>
          <wp:anchor distT="0" distB="0" distL="114300" distR="114300" simplePos="0" relativeHeight="251662336" behindDoc="1" locked="0" layoutInCell="1" allowOverlap="1" wp14:anchorId="2B9AC1F4" wp14:editId="07777777">
            <wp:simplePos x="0" y="0"/>
            <wp:positionH relativeFrom="column">
              <wp:posOffset>639445</wp:posOffset>
            </wp:positionH>
            <wp:positionV relativeFrom="paragraph">
              <wp:posOffset>-189230</wp:posOffset>
            </wp:positionV>
            <wp:extent cx="3600450" cy="3364230"/>
            <wp:effectExtent l="0" t="0" r="0" b="7620"/>
            <wp:wrapNone/>
            <wp:docPr id="5" name="Grafik 5" descr="Bildergebnis für lucky luke et jolly jump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ucky luke et jolly jump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68C" w:rsidRPr="6AF6CF77">
        <w:rPr>
          <w:b/>
          <w:bCs/>
          <w:sz w:val="48"/>
          <w:szCs w:val="48"/>
        </w:rPr>
        <w:t>Pfila 2019</w:t>
      </w:r>
      <w:r w:rsidR="008C0C7E">
        <w:rPr>
          <w:b/>
          <w:sz w:val="48"/>
        </w:rPr>
        <w:br/>
      </w:r>
      <w:r w:rsidR="00D2468C" w:rsidRPr="6AF6CF77">
        <w:rPr>
          <w:b/>
          <w:bCs/>
          <w:sz w:val="48"/>
          <w:szCs w:val="48"/>
        </w:rPr>
        <w:t>Lucky Luke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A05A809" w14:textId="77777777" w:rsidR="00184677" w:rsidRDefault="00184677" w:rsidP="00C00425">
      <w:pPr>
        <w:tabs>
          <w:tab w:val="left" w:pos="1843"/>
          <w:tab w:val="left" w:pos="3969"/>
        </w:tabs>
        <w:ind w:right="-426"/>
        <w:rPr>
          <w:rFonts w:ascii="Arial" w:hAnsi="Arial" w:cs="Arial"/>
          <w:b/>
          <w:sz w:val="20"/>
          <w:szCs w:val="20"/>
        </w:rPr>
      </w:pPr>
    </w:p>
    <w:p w14:paraId="5A39BBE3" w14:textId="77777777" w:rsidR="00184677" w:rsidRDefault="00184677" w:rsidP="00D029B5">
      <w:pPr>
        <w:tabs>
          <w:tab w:val="left" w:pos="1843"/>
          <w:tab w:val="left" w:pos="3969"/>
        </w:tabs>
        <w:ind w:right="-426"/>
        <w:jc w:val="center"/>
        <w:rPr>
          <w:rFonts w:ascii="Arial" w:hAnsi="Arial" w:cs="Arial"/>
          <w:b/>
          <w:sz w:val="20"/>
          <w:szCs w:val="20"/>
        </w:rPr>
      </w:pPr>
    </w:p>
    <w:p w14:paraId="41C8F396" w14:textId="77777777" w:rsidR="00910D24" w:rsidRDefault="00910D24" w:rsidP="00C00425">
      <w:pPr>
        <w:tabs>
          <w:tab w:val="left" w:pos="1843"/>
          <w:tab w:val="left" w:pos="3969"/>
        </w:tabs>
        <w:ind w:right="-426"/>
        <w:rPr>
          <w:rFonts w:ascii="Arial" w:hAnsi="Arial" w:cs="Arial"/>
          <w:b/>
          <w:sz w:val="20"/>
          <w:szCs w:val="20"/>
        </w:rPr>
      </w:pPr>
    </w:p>
    <w:p w14:paraId="72A3D3EC" w14:textId="77777777" w:rsidR="00910D24" w:rsidRDefault="00910D24" w:rsidP="00C00425">
      <w:pPr>
        <w:tabs>
          <w:tab w:val="left" w:pos="1843"/>
          <w:tab w:val="left" w:pos="3969"/>
        </w:tabs>
        <w:ind w:right="-426"/>
        <w:rPr>
          <w:rFonts w:ascii="Arial" w:hAnsi="Arial" w:cs="Arial"/>
          <w:b/>
          <w:sz w:val="18"/>
          <w:szCs w:val="20"/>
        </w:rPr>
      </w:pPr>
    </w:p>
    <w:p w14:paraId="35B619B8" w14:textId="77777777" w:rsidR="00CD41CD" w:rsidRDefault="00CD41CD" w:rsidP="00C00425">
      <w:pPr>
        <w:tabs>
          <w:tab w:val="left" w:pos="1843"/>
          <w:tab w:val="left" w:pos="3969"/>
        </w:tabs>
        <w:ind w:right="-426"/>
        <w:rPr>
          <w:rFonts w:ascii="Arial" w:hAnsi="Arial" w:cs="Arial"/>
          <w:b/>
          <w:sz w:val="18"/>
          <w:szCs w:val="20"/>
        </w:rPr>
      </w:pPr>
    </w:p>
    <w:p w14:paraId="26057EFD" w14:textId="77777777" w:rsidR="00CD41CD" w:rsidRDefault="00CD41CD" w:rsidP="00C00425">
      <w:pPr>
        <w:tabs>
          <w:tab w:val="left" w:pos="1843"/>
          <w:tab w:val="left" w:pos="3969"/>
        </w:tabs>
        <w:ind w:right="-426"/>
        <w:rPr>
          <w:rFonts w:ascii="Arial" w:hAnsi="Arial" w:cs="Arial"/>
          <w:b/>
          <w:sz w:val="18"/>
          <w:szCs w:val="20"/>
        </w:rPr>
      </w:pPr>
    </w:p>
    <w:p w14:paraId="3BE56CE7" w14:textId="77777777" w:rsidR="00CD41CD" w:rsidRDefault="00CD41CD" w:rsidP="00C00425">
      <w:pPr>
        <w:tabs>
          <w:tab w:val="left" w:pos="1843"/>
          <w:tab w:val="left" w:pos="3969"/>
        </w:tabs>
        <w:ind w:right="-426"/>
        <w:rPr>
          <w:rFonts w:ascii="Arial" w:hAnsi="Arial" w:cs="Arial"/>
          <w:b/>
          <w:sz w:val="18"/>
          <w:szCs w:val="20"/>
        </w:rPr>
      </w:pPr>
    </w:p>
    <w:p w14:paraId="6B8FAE36" w14:textId="77777777" w:rsidR="00CD41CD" w:rsidRDefault="00CD41CD" w:rsidP="00C00425">
      <w:pPr>
        <w:tabs>
          <w:tab w:val="left" w:pos="1843"/>
          <w:tab w:val="left" w:pos="3969"/>
        </w:tabs>
        <w:ind w:right="-426"/>
        <w:rPr>
          <w:rFonts w:ascii="Arial" w:hAnsi="Arial" w:cs="Arial"/>
          <w:b/>
          <w:sz w:val="18"/>
          <w:szCs w:val="20"/>
        </w:rPr>
      </w:pPr>
    </w:p>
    <w:p w14:paraId="021B34B9" w14:textId="77777777" w:rsidR="00CD41CD" w:rsidRDefault="00CD41CD" w:rsidP="00C00425">
      <w:pPr>
        <w:tabs>
          <w:tab w:val="left" w:pos="1843"/>
          <w:tab w:val="left" w:pos="3969"/>
        </w:tabs>
        <w:ind w:right="-426"/>
        <w:rPr>
          <w:rFonts w:ascii="Arial" w:hAnsi="Arial" w:cs="Arial"/>
          <w:b/>
          <w:sz w:val="18"/>
          <w:szCs w:val="20"/>
        </w:rPr>
      </w:pPr>
    </w:p>
    <w:p w14:paraId="68C24E48" w14:textId="77777777" w:rsidR="00CD41CD" w:rsidRPr="00B93E97" w:rsidRDefault="00CD41CD" w:rsidP="00C00425">
      <w:pPr>
        <w:tabs>
          <w:tab w:val="left" w:pos="1843"/>
          <w:tab w:val="left" w:pos="3969"/>
        </w:tabs>
        <w:ind w:right="-426"/>
        <w:rPr>
          <w:rFonts w:ascii="Arial" w:hAnsi="Arial" w:cs="Arial"/>
          <w:b/>
          <w:sz w:val="18"/>
          <w:szCs w:val="20"/>
        </w:rPr>
      </w:pPr>
    </w:p>
    <w:p w14:paraId="5B6A4F04" w14:textId="6227AD64" w:rsidR="00FF1E16" w:rsidRPr="00496AF7" w:rsidRDefault="00FF1E16" w:rsidP="6AF6CF77">
      <w:pPr>
        <w:tabs>
          <w:tab w:val="left" w:pos="2127"/>
        </w:tabs>
        <w:ind w:right="-426"/>
        <w:rPr>
          <w:rFonts w:ascii="Arial" w:hAnsi="Arial" w:cs="Arial"/>
          <w:sz w:val="20"/>
          <w:szCs w:val="20"/>
        </w:rPr>
      </w:pPr>
      <w:r w:rsidRPr="6AF6CF77">
        <w:rPr>
          <w:rFonts w:ascii="Arial" w:hAnsi="Arial" w:cs="Arial"/>
          <w:b/>
          <w:bCs/>
          <w:sz w:val="20"/>
          <w:szCs w:val="20"/>
        </w:rPr>
        <w:t>Besammlung</w:t>
      </w:r>
      <w:r w:rsidR="00D2468C" w:rsidRPr="6AF6CF77">
        <w:rPr>
          <w:rFonts w:ascii="Arial" w:hAnsi="Arial" w:cs="Arial"/>
          <w:b/>
          <w:bCs/>
          <w:sz w:val="20"/>
          <w:szCs w:val="20"/>
        </w:rPr>
        <w:t>:</w:t>
      </w:r>
      <w:r w:rsidRPr="00496AF7">
        <w:rPr>
          <w:rFonts w:ascii="Arial" w:hAnsi="Arial" w:cs="Arial"/>
          <w:sz w:val="20"/>
          <w:szCs w:val="20"/>
        </w:rPr>
        <w:tab/>
      </w:r>
      <w:r w:rsidR="003D4B2E">
        <w:rPr>
          <w:rFonts w:ascii="Arial" w:hAnsi="Arial" w:cs="Arial"/>
          <w:sz w:val="20"/>
          <w:szCs w:val="20"/>
        </w:rPr>
        <w:t>Samstag</w:t>
      </w:r>
      <w:r w:rsidRPr="00496AF7">
        <w:rPr>
          <w:rFonts w:ascii="Arial" w:hAnsi="Arial" w:cs="Arial"/>
          <w:sz w:val="20"/>
          <w:szCs w:val="20"/>
        </w:rPr>
        <w:t>,</w:t>
      </w:r>
      <w:r w:rsidR="003D4B2E">
        <w:rPr>
          <w:rFonts w:ascii="Arial" w:hAnsi="Arial" w:cs="Arial"/>
          <w:sz w:val="20"/>
          <w:szCs w:val="20"/>
        </w:rPr>
        <w:t>8</w:t>
      </w:r>
      <w:r w:rsidR="00910D24">
        <w:rPr>
          <w:rFonts w:ascii="Arial" w:hAnsi="Arial" w:cs="Arial"/>
          <w:sz w:val="20"/>
          <w:szCs w:val="20"/>
        </w:rPr>
        <w:t>. Ju</w:t>
      </w:r>
      <w:r w:rsidR="003D4B2E">
        <w:rPr>
          <w:rFonts w:ascii="Arial" w:hAnsi="Arial" w:cs="Arial"/>
          <w:sz w:val="20"/>
          <w:szCs w:val="20"/>
        </w:rPr>
        <w:t>n</w:t>
      </w:r>
      <w:r w:rsidR="00910D24">
        <w:rPr>
          <w:rFonts w:ascii="Arial" w:hAnsi="Arial" w:cs="Arial"/>
          <w:sz w:val="20"/>
          <w:szCs w:val="20"/>
        </w:rPr>
        <w:t xml:space="preserve">i, </w:t>
      </w:r>
      <w:r w:rsidR="00910D24" w:rsidRPr="6AF6CF77">
        <w:rPr>
          <w:rFonts w:ascii="Arial" w:hAnsi="Arial" w:cs="Arial"/>
          <w:sz w:val="20"/>
          <w:szCs w:val="20"/>
        </w:rPr>
        <w:t>08:30</w:t>
      </w:r>
      <w:r w:rsidR="00910D24">
        <w:rPr>
          <w:rFonts w:ascii="Arial" w:hAnsi="Arial" w:cs="Arial"/>
          <w:sz w:val="20"/>
          <w:szCs w:val="20"/>
        </w:rPr>
        <w:t xml:space="preserve"> Uhr </w:t>
      </w:r>
      <w:r w:rsidR="003D4B2E">
        <w:rPr>
          <w:rFonts w:ascii="Arial" w:hAnsi="Arial" w:cs="Arial"/>
          <w:sz w:val="20"/>
          <w:szCs w:val="20"/>
        </w:rPr>
        <w:t xml:space="preserve">beim </w:t>
      </w:r>
      <w:r w:rsidR="00764C70">
        <w:rPr>
          <w:rFonts w:ascii="Arial" w:hAnsi="Arial" w:cs="Arial"/>
          <w:sz w:val="20"/>
          <w:szCs w:val="20"/>
        </w:rPr>
        <w:t>Cevihaus in Gretzenbach</w:t>
      </w:r>
    </w:p>
    <w:p w14:paraId="4B57EAB4" w14:textId="7ADC2E38" w:rsidR="00FF1E16" w:rsidRPr="00C00425" w:rsidRDefault="00FF1E16" w:rsidP="6AF6CF77">
      <w:pPr>
        <w:tabs>
          <w:tab w:val="left" w:pos="1843"/>
          <w:tab w:val="left" w:pos="2127"/>
          <w:tab w:val="left" w:pos="3969"/>
        </w:tabs>
        <w:ind w:right="-426"/>
        <w:rPr>
          <w:rFonts w:ascii="Arial" w:hAnsi="Arial" w:cs="Arial"/>
          <w:sz w:val="20"/>
          <w:szCs w:val="20"/>
        </w:rPr>
      </w:pPr>
      <w:r w:rsidRPr="6AF6CF77">
        <w:rPr>
          <w:rFonts w:ascii="Arial" w:hAnsi="Arial" w:cs="Arial"/>
          <w:b/>
          <w:bCs/>
          <w:sz w:val="20"/>
          <w:szCs w:val="20"/>
        </w:rPr>
        <w:t>Schluss:</w:t>
      </w:r>
      <w:r w:rsidRPr="00496AF7">
        <w:rPr>
          <w:rFonts w:ascii="Arial" w:hAnsi="Arial" w:cs="Arial"/>
          <w:sz w:val="20"/>
          <w:szCs w:val="20"/>
        </w:rPr>
        <w:tab/>
      </w:r>
      <w:r w:rsidR="00485753">
        <w:rPr>
          <w:rFonts w:ascii="Arial" w:hAnsi="Arial" w:cs="Arial"/>
          <w:sz w:val="20"/>
          <w:szCs w:val="20"/>
        </w:rPr>
        <w:tab/>
      </w:r>
      <w:r w:rsidR="003D4B2E">
        <w:rPr>
          <w:rFonts w:ascii="Arial" w:hAnsi="Arial" w:cs="Arial"/>
          <w:sz w:val="20"/>
          <w:szCs w:val="20"/>
        </w:rPr>
        <w:t>Montag</w:t>
      </w:r>
      <w:r w:rsidR="00402D8A" w:rsidRPr="00496AF7">
        <w:rPr>
          <w:rFonts w:ascii="Arial" w:hAnsi="Arial" w:cs="Arial"/>
          <w:sz w:val="20"/>
          <w:szCs w:val="20"/>
        </w:rPr>
        <w:t>,</w:t>
      </w:r>
      <w:r w:rsidR="003D4B2E">
        <w:rPr>
          <w:rFonts w:ascii="Arial" w:hAnsi="Arial" w:cs="Arial"/>
          <w:sz w:val="20"/>
          <w:szCs w:val="20"/>
        </w:rPr>
        <w:t>10</w:t>
      </w:r>
      <w:r w:rsidR="00910D24">
        <w:rPr>
          <w:rFonts w:ascii="Arial" w:hAnsi="Arial" w:cs="Arial"/>
          <w:sz w:val="20"/>
          <w:szCs w:val="20"/>
        </w:rPr>
        <w:t>. Ju</w:t>
      </w:r>
      <w:r w:rsidR="003D4B2E">
        <w:rPr>
          <w:rFonts w:ascii="Arial" w:hAnsi="Arial" w:cs="Arial"/>
          <w:sz w:val="20"/>
          <w:szCs w:val="20"/>
        </w:rPr>
        <w:t>n</w:t>
      </w:r>
      <w:r w:rsidR="00910D24">
        <w:rPr>
          <w:rFonts w:ascii="Arial" w:hAnsi="Arial" w:cs="Arial"/>
          <w:sz w:val="20"/>
          <w:szCs w:val="20"/>
        </w:rPr>
        <w:t>i</w:t>
      </w:r>
      <w:r w:rsidR="00402D8A" w:rsidRPr="00496AF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04E7E" w:rsidRPr="00404E7E">
        <w:rPr>
          <w:rFonts w:ascii="Arial" w:hAnsi="Arial" w:cs="Arial"/>
          <w:sz w:val="20"/>
          <w:szCs w:val="20"/>
        </w:rPr>
        <w:t>16:15</w:t>
      </w:r>
      <w:r w:rsidR="00402D8A" w:rsidRPr="00404E7E">
        <w:rPr>
          <w:rFonts w:ascii="Arial" w:hAnsi="Arial" w:cs="Arial"/>
          <w:sz w:val="20"/>
          <w:szCs w:val="20"/>
        </w:rPr>
        <w:t xml:space="preserve"> Uhr</w:t>
      </w:r>
      <w:r w:rsidR="00402D8A" w:rsidRPr="00496AF7">
        <w:rPr>
          <w:rFonts w:ascii="Arial" w:hAnsi="Arial" w:cs="Arial"/>
          <w:sz w:val="20"/>
          <w:szCs w:val="20"/>
        </w:rPr>
        <w:t xml:space="preserve"> </w:t>
      </w:r>
      <w:r w:rsidR="003D4B2E">
        <w:rPr>
          <w:rFonts w:ascii="Arial" w:hAnsi="Arial" w:cs="Arial"/>
          <w:sz w:val="20"/>
          <w:szCs w:val="20"/>
        </w:rPr>
        <w:t xml:space="preserve">beim </w:t>
      </w:r>
      <w:r w:rsidR="00764C70">
        <w:rPr>
          <w:rFonts w:ascii="Arial" w:hAnsi="Arial" w:cs="Arial"/>
          <w:sz w:val="20"/>
          <w:szCs w:val="20"/>
        </w:rPr>
        <w:t>Cevihaus in Gretzenbach</w:t>
      </w:r>
    </w:p>
    <w:p w14:paraId="074FC58E" w14:textId="7A87AEFA" w:rsidR="00496AF7" w:rsidRPr="00D2468C" w:rsidRDefault="00FF1E16" w:rsidP="00485753">
      <w:pPr>
        <w:tabs>
          <w:tab w:val="left" w:pos="2127"/>
          <w:tab w:val="left" w:pos="2835"/>
        </w:tabs>
        <w:ind w:left="2124" w:hanging="2124"/>
        <w:rPr>
          <w:rFonts w:ascii="Arial" w:hAnsi="Arial" w:cs="Arial"/>
        </w:rPr>
      </w:pPr>
      <w:r w:rsidRPr="00496AF7">
        <w:rPr>
          <w:rFonts w:ascii="Arial" w:hAnsi="Arial" w:cs="Arial"/>
          <w:b/>
          <w:sz w:val="20"/>
          <w:szCs w:val="20"/>
        </w:rPr>
        <w:t>Notfall Lagertel.:</w:t>
      </w:r>
      <w:r w:rsidR="00D2468C">
        <w:rPr>
          <w:rFonts w:ascii="Arial" w:hAnsi="Arial" w:cs="Arial"/>
          <w:sz w:val="20"/>
          <w:szCs w:val="20"/>
        </w:rPr>
        <w:tab/>
      </w:r>
      <w:r w:rsidR="00E45471">
        <w:rPr>
          <w:rFonts w:ascii="Arial" w:hAnsi="Arial" w:cs="Arial"/>
          <w:sz w:val="20"/>
          <w:szCs w:val="20"/>
        </w:rPr>
        <w:t xml:space="preserve">Nina Oppliger, </w:t>
      </w:r>
      <w:hyperlink r:id="rId10" w:history="1">
        <w:r w:rsidR="00E45471" w:rsidRPr="00E4547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oppliger.nina@bluewin.ch</w:t>
        </w:r>
      </w:hyperlink>
      <w:r w:rsidR="00E45471">
        <w:rPr>
          <w:rFonts w:ascii="Arial" w:hAnsi="Arial" w:cs="Arial"/>
          <w:sz w:val="20"/>
          <w:szCs w:val="20"/>
        </w:rPr>
        <w:t>, 078</w:t>
      </w:r>
      <w:r w:rsidR="003D4B2E">
        <w:rPr>
          <w:rFonts w:ascii="Arial" w:hAnsi="Arial" w:cs="Arial"/>
          <w:sz w:val="20"/>
          <w:szCs w:val="20"/>
        </w:rPr>
        <w:t xml:space="preserve"> </w:t>
      </w:r>
      <w:r w:rsidR="00E45471">
        <w:rPr>
          <w:rFonts w:ascii="Arial" w:hAnsi="Arial" w:cs="Arial"/>
          <w:sz w:val="20"/>
          <w:szCs w:val="20"/>
        </w:rPr>
        <w:t>894 12 36</w:t>
      </w:r>
      <w:r w:rsidR="00D2468C">
        <w:rPr>
          <w:rFonts w:ascii="Arial" w:hAnsi="Arial" w:cs="Arial"/>
          <w:sz w:val="20"/>
          <w:szCs w:val="20"/>
        </w:rPr>
        <w:br/>
        <w:t xml:space="preserve">Raphael Meier, </w:t>
      </w:r>
      <w:r w:rsidR="00CD41CD" w:rsidRPr="00CD41CD">
        <w:rPr>
          <w:rFonts w:ascii="Arial" w:hAnsi="Arial" w:cs="Arial"/>
          <w:sz w:val="20"/>
          <w:szCs w:val="20"/>
        </w:rPr>
        <w:t>meier.raphael@hotmail.com</w:t>
      </w:r>
      <w:r w:rsidR="00D2468C" w:rsidRPr="00CD41CD">
        <w:rPr>
          <w:rFonts w:ascii="Arial" w:hAnsi="Arial" w:cs="Arial"/>
          <w:sz w:val="20"/>
          <w:szCs w:val="20"/>
        </w:rPr>
        <w:t>,</w:t>
      </w:r>
      <w:r w:rsidR="00D2468C">
        <w:rPr>
          <w:rFonts w:ascii="Arial" w:hAnsi="Arial" w:cs="Arial"/>
          <w:sz w:val="20"/>
          <w:szCs w:val="20"/>
        </w:rPr>
        <w:t xml:space="preserve"> </w:t>
      </w:r>
      <w:r w:rsidR="00D2468C" w:rsidRPr="00D2468C">
        <w:rPr>
          <w:rFonts w:ascii="Arial" w:hAnsi="Arial" w:cs="Arial"/>
          <w:sz w:val="20"/>
          <w:szCs w:val="20"/>
        </w:rPr>
        <w:t>078 665 76 81</w:t>
      </w:r>
    </w:p>
    <w:p w14:paraId="4305BA35" w14:textId="06CE69F7" w:rsidR="00496AF7" w:rsidRPr="00496AF7" w:rsidRDefault="00610727" w:rsidP="00485753">
      <w:pPr>
        <w:tabs>
          <w:tab w:val="left" w:pos="1843"/>
          <w:tab w:val="left" w:pos="2127"/>
          <w:tab w:val="left" w:pos="3969"/>
        </w:tabs>
        <w:ind w:left="1416" w:right="-993" w:hanging="1416"/>
        <w:rPr>
          <w:rFonts w:ascii="Arial" w:hAnsi="Arial" w:cs="Arial"/>
          <w:sz w:val="20"/>
          <w:szCs w:val="20"/>
        </w:rPr>
      </w:pPr>
      <w:r w:rsidRPr="00C00425">
        <w:rPr>
          <w:rFonts w:ascii="Arial" w:hAnsi="Arial" w:cs="Arial"/>
          <w:b/>
          <w:sz w:val="20"/>
          <w:szCs w:val="20"/>
        </w:rPr>
        <w:t>Lagerbeitrag:</w:t>
      </w:r>
      <w:r w:rsidRPr="00496AF7">
        <w:rPr>
          <w:rFonts w:ascii="Arial" w:hAnsi="Arial" w:cs="Arial"/>
          <w:sz w:val="20"/>
          <w:szCs w:val="20"/>
        </w:rPr>
        <w:tab/>
      </w:r>
      <w:r w:rsidR="00C00425">
        <w:rPr>
          <w:rFonts w:ascii="Arial" w:hAnsi="Arial" w:cs="Arial"/>
          <w:sz w:val="20"/>
          <w:szCs w:val="20"/>
        </w:rPr>
        <w:tab/>
      </w:r>
      <w:r w:rsidR="00485753">
        <w:rPr>
          <w:rFonts w:ascii="Arial" w:hAnsi="Arial" w:cs="Arial"/>
          <w:sz w:val="20"/>
          <w:szCs w:val="20"/>
        </w:rPr>
        <w:tab/>
      </w:r>
      <w:r w:rsidRPr="00496AF7">
        <w:rPr>
          <w:rFonts w:ascii="Arial" w:hAnsi="Arial" w:cs="Arial"/>
          <w:sz w:val="20"/>
          <w:szCs w:val="20"/>
        </w:rPr>
        <w:t xml:space="preserve">Pro Kind </w:t>
      </w:r>
      <w:r w:rsidRPr="00CD41CD">
        <w:rPr>
          <w:rFonts w:ascii="Arial" w:hAnsi="Arial" w:cs="Arial"/>
          <w:sz w:val="20"/>
          <w:szCs w:val="20"/>
        </w:rPr>
        <w:t xml:space="preserve">CHF </w:t>
      </w:r>
      <w:r w:rsidR="00CD41CD">
        <w:rPr>
          <w:rFonts w:ascii="Arial" w:hAnsi="Arial" w:cs="Arial"/>
          <w:sz w:val="20"/>
          <w:szCs w:val="20"/>
        </w:rPr>
        <w:t>35</w:t>
      </w:r>
      <w:r w:rsidRPr="00496AF7">
        <w:rPr>
          <w:rFonts w:ascii="Arial" w:hAnsi="Arial" w:cs="Arial"/>
          <w:sz w:val="20"/>
          <w:szCs w:val="20"/>
        </w:rPr>
        <w:t xml:space="preserve">, bitte </w:t>
      </w:r>
      <w:r w:rsidR="00D2468C">
        <w:rPr>
          <w:rFonts w:ascii="Arial" w:hAnsi="Arial" w:cs="Arial"/>
          <w:sz w:val="20"/>
          <w:szCs w:val="20"/>
        </w:rPr>
        <w:t>bei Lagerstart abgeben.</w:t>
      </w:r>
    </w:p>
    <w:p w14:paraId="5DB87D4C" w14:textId="77777777" w:rsidR="00610727" w:rsidRPr="00496AF7" w:rsidRDefault="00610727" w:rsidP="00485753">
      <w:pPr>
        <w:tabs>
          <w:tab w:val="left" w:pos="1843"/>
          <w:tab w:val="left" w:pos="2127"/>
          <w:tab w:val="left" w:pos="3969"/>
        </w:tabs>
        <w:ind w:right="-426"/>
        <w:rPr>
          <w:rFonts w:ascii="Arial" w:hAnsi="Arial" w:cs="Arial"/>
          <w:sz w:val="20"/>
          <w:szCs w:val="20"/>
        </w:rPr>
      </w:pPr>
      <w:r w:rsidRPr="00C00425">
        <w:rPr>
          <w:rFonts w:ascii="Arial" w:hAnsi="Arial" w:cs="Arial"/>
          <w:b/>
          <w:sz w:val="20"/>
          <w:szCs w:val="20"/>
        </w:rPr>
        <w:t>Anmeldeschluss:</w:t>
      </w:r>
      <w:r w:rsidR="00485753">
        <w:rPr>
          <w:rFonts w:ascii="Arial" w:hAnsi="Arial" w:cs="Arial"/>
          <w:sz w:val="20"/>
          <w:szCs w:val="20"/>
        </w:rPr>
        <w:tab/>
      </w:r>
      <w:r w:rsidR="00485753">
        <w:rPr>
          <w:rFonts w:ascii="Arial" w:hAnsi="Arial" w:cs="Arial"/>
          <w:sz w:val="20"/>
          <w:szCs w:val="20"/>
        </w:rPr>
        <w:tab/>
      </w:r>
      <w:r w:rsidR="003D4B2E">
        <w:rPr>
          <w:rFonts w:ascii="Arial" w:hAnsi="Arial" w:cs="Arial"/>
          <w:sz w:val="20"/>
          <w:szCs w:val="20"/>
        </w:rPr>
        <w:t>Samstag</w:t>
      </w:r>
      <w:r w:rsidRPr="00496AF7">
        <w:rPr>
          <w:rFonts w:ascii="Arial" w:hAnsi="Arial" w:cs="Arial"/>
          <w:sz w:val="20"/>
          <w:szCs w:val="20"/>
        </w:rPr>
        <w:t xml:space="preserve"> </w:t>
      </w:r>
      <w:r w:rsidR="003D4B2E">
        <w:rPr>
          <w:rFonts w:ascii="Arial" w:hAnsi="Arial" w:cs="Arial"/>
          <w:sz w:val="20"/>
          <w:szCs w:val="20"/>
        </w:rPr>
        <w:t>25</w:t>
      </w:r>
      <w:r w:rsidR="00910D24">
        <w:rPr>
          <w:rFonts w:ascii="Arial" w:hAnsi="Arial" w:cs="Arial"/>
          <w:sz w:val="20"/>
          <w:szCs w:val="20"/>
        </w:rPr>
        <w:t xml:space="preserve">. </w:t>
      </w:r>
      <w:r w:rsidR="003D4B2E">
        <w:rPr>
          <w:rFonts w:ascii="Arial" w:hAnsi="Arial" w:cs="Arial"/>
          <w:sz w:val="20"/>
          <w:szCs w:val="20"/>
        </w:rPr>
        <w:t>Mai</w:t>
      </w:r>
      <w:r w:rsidRPr="00496AF7">
        <w:rPr>
          <w:rFonts w:ascii="Arial" w:hAnsi="Arial" w:cs="Arial"/>
          <w:sz w:val="20"/>
          <w:szCs w:val="20"/>
        </w:rPr>
        <w:t xml:space="preserve"> 201</w:t>
      </w:r>
      <w:r w:rsidR="003D4B2E">
        <w:rPr>
          <w:rFonts w:ascii="Arial" w:hAnsi="Arial" w:cs="Arial"/>
          <w:sz w:val="20"/>
          <w:szCs w:val="20"/>
        </w:rPr>
        <w:t>9</w:t>
      </w:r>
    </w:p>
    <w:p w14:paraId="1D3079EB" w14:textId="77777777" w:rsidR="00402D8A" w:rsidRPr="00496AF7" w:rsidRDefault="003D4B2E" w:rsidP="00485753">
      <w:pPr>
        <w:tabs>
          <w:tab w:val="left" w:pos="1843"/>
          <w:tab w:val="left" w:pos="2127"/>
          <w:tab w:val="left" w:pos="3969"/>
        </w:tabs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</w:t>
      </w:r>
      <w:r w:rsidR="00610727" w:rsidRPr="00C00425">
        <w:rPr>
          <w:rFonts w:ascii="Arial" w:hAnsi="Arial" w:cs="Arial"/>
          <w:b/>
          <w:sz w:val="20"/>
          <w:szCs w:val="20"/>
        </w:rPr>
        <w:t>päckabgabe</w:t>
      </w:r>
      <w:r w:rsidR="00610727" w:rsidRPr="00496AF7">
        <w:rPr>
          <w:rFonts w:ascii="Arial" w:hAnsi="Arial" w:cs="Arial"/>
          <w:sz w:val="20"/>
          <w:szCs w:val="20"/>
        </w:rPr>
        <w:t>:</w:t>
      </w:r>
      <w:r w:rsidR="00610727" w:rsidRPr="00496AF7">
        <w:rPr>
          <w:rFonts w:ascii="Arial" w:hAnsi="Arial" w:cs="Arial"/>
          <w:sz w:val="20"/>
          <w:szCs w:val="20"/>
        </w:rPr>
        <w:tab/>
      </w:r>
      <w:r w:rsidR="00485753">
        <w:rPr>
          <w:rFonts w:ascii="Arial" w:hAnsi="Arial" w:cs="Arial"/>
          <w:sz w:val="20"/>
          <w:szCs w:val="20"/>
        </w:rPr>
        <w:tab/>
      </w:r>
      <w:r w:rsidR="00610727" w:rsidRPr="00496AF7">
        <w:rPr>
          <w:rFonts w:ascii="Arial" w:hAnsi="Arial" w:cs="Arial"/>
          <w:sz w:val="20"/>
          <w:szCs w:val="20"/>
        </w:rPr>
        <w:t xml:space="preserve">Bitte bringe deine </w:t>
      </w:r>
      <w:r>
        <w:rPr>
          <w:rFonts w:ascii="Arial" w:hAnsi="Arial" w:cs="Arial"/>
          <w:sz w:val="20"/>
          <w:szCs w:val="20"/>
        </w:rPr>
        <w:t>Tasche bei Lagerbeginn mit.</w:t>
      </w:r>
    </w:p>
    <w:p w14:paraId="5376FEBC" w14:textId="77777777" w:rsidR="00402D8A" w:rsidRDefault="00402D8A" w:rsidP="00485753">
      <w:pPr>
        <w:tabs>
          <w:tab w:val="left" w:pos="1843"/>
          <w:tab w:val="left" w:pos="2127"/>
          <w:tab w:val="left" w:pos="3969"/>
        </w:tabs>
        <w:ind w:right="-426"/>
        <w:rPr>
          <w:rFonts w:ascii="Arial" w:hAnsi="Arial" w:cs="Arial"/>
          <w:sz w:val="20"/>
          <w:szCs w:val="20"/>
        </w:rPr>
      </w:pPr>
      <w:r w:rsidRPr="00C00425">
        <w:rPr>
          <w:rFonts w:ascii="Arial" w:hAnsi="Arial" w:cs="Arial"/>
          <w:b/>
          <w:sz w:val="20"/>
          <w:szCs w:val="20"/>
        </w:rPr>
        <w:t>Versicherung:</w:t>
      </w:r>
      <w:r w:rsidRPr="00496AF7">
        <w:rPr>
          <w:rFonts w:ascii="Arial" w:hAnsi="Arial" w:cs="Arial"/>
          <w:sz w:val="20"/>
          <w:szCs w:val="20"/>
        </w:rPr>
        <w:tab/>
      </w:r>
      <w:r w:rsidR="00485753">
        <w:rPr>
          <w:rFonts w:ascii="Arial" w:hAnsi="Arial" w:cs="Arial"/>
          <w:sz w:val="20"/>
          <w:szCs w:val="20"/>
        </w:rPr>
        <w:tab/>
      </w:r>
      <w:r w:rsidRPr="00496AF7">
        <w:rPr>
          <w:rFonts w:ascii="Arial" w:hAnsi="Arial" w:cs="Arial"/>
          <w:sz w:val="20"/>
          <w:szCs w:val="20"/>
        </w:rPr>
        <w:t xml:space="preserve">Versicherung ist Sache des </w:t>
      </w:r>
      <w:r w:rsidR="00507787" w:rsidRPr="00496AF7">
        <w:rPr>
          <w:rFonts w:ascii="Arial" w:hAnsi="Arial" w:cs="Arial"/>
          <w:sz w:val="20"/>
          <w:szCs w:val="20"/>
        </w:rPr>
        <w:t>Teilnehmers</w:t>
      </w:r>
      <w:r w:rsidRPr="00496AF7">
        <w:rPr>
          <w:rFonts w:ascii="Arial" w:hAnsi="Arial" w:cs="Arial"/>
          <w:sz w:val="20"/>
          <w:szCs w:val="20"/>
        </w:rPr>
        <w:br/>
      </w:r>
      <w:r w:rsidR="00470D0D">
        <w:rPr>
          <w:rFonts w:ascii="Arial" w:hAnsi="Arial" w:cs="Arial"/>
          <w:sz w:val="20"/>
          <w:szCs w:val="20"/>
        </w:rPr>
        <w:tab/>
      </w:r>
      <w:r w:rsidR="00485753">
        <w:rPr>
          <w:rFonts w:ascii="Arial" w:hAnsi="Arial" w:cs="Arial"/>
          <w:sz w:val="20"/>
          <w:szCs w:val="20"/>
        </w:rPr>
        <w:tab/>
      </w:r>
      <w:r w:rsidRPr="00496AF7">
        <w:rPr>
          <w:rFonts w:ascii="Arial" w:hAnsi="Arial" w:cs="Arial"/>
          <w:sz w:val="20"/>
          <w:szCs w:val="20"/>
        </w:rPr>
        <w:t>Das Lager findet unter den Richtlinien von J&amp;S / Jugend und Sport statt</w:t>
      </w:r>
      <w:r w:rsidR="00D029B5">
        <w:rPr>
          <w:rFonts w:ascii="Arial" w:hAnsi="Arial" w:cs="Arial"/>
          <w:sz w:val="20"/>
          <w:szCs w:val="20"/>
        </w:rPr>
        <w:t xml:space="preserve">, </w:t>
      </w:r>
      <w:r w:rsidRPr="00496AF7">
        <w:rPr>
          <w:rFonts w:ascii="Arial" w:hAnsi="Arial" w:cs="Arial"/>
          <w:sz w:val="20"/>
          <w:szCs w:val="20"/>
        </w:rPr>
        <w:br/>
      </w:r>
      <w:r w:rsidR="00470D0D">
        <w:rPr>
          <w:rFonts w:ascii="Arial" w:hAnsi="Arial" w:cs="Arial"/>
          <w:sz w:val="20"/>
          <w:szCs w:val="20"/>
        </w:rPr>
        <w:t xml:space="preserve"> </w:t>
      </w:r>
      <w:r w:rsidR="00470D0D">
        <w:rPr>
          <w:rFonts w:ascii="Arial" w:hAnsi="Arial" w:cs="Arial"/>
          <w:sz w:val="20"/>
          <w:szCs w:val="20"/>
        </w:rPr>
        <w:tab/>
      </w:r>
      <w:r w:rsidR="00485753">
        <w:rPr>
          <w:rFonts w:ascii="Arial" w:hAnsi="Arial" w:cs="Arial"/>
          <w:sz w:val="20"/>
          <w:szCs w:val="20"/>
        </w:rPr>
        <w:tab/>
      </w:r>
      <w:r w:rsidR="00D029B5">
        <w:rPr>
          <w:rFonts w:ascii="Arial" w:hAnsi="Arial" w:cs="Arial"/>
          <w:sz w:val="20"/>
          <w:szCs w:val="20"/>
        </w:rPr>
        <w:t>d</w:t>
      </w:r>
      <w:r w:rsidR="00507787" w:rsidRPr="00496AF7">
        <w:rPr>
          <w:rFonts w:ascii="Arial" w:hAnsi="Arial" w:cs="Arial"/>
          <w:sz w:val="20"/>
          <w:szCs w:val="20"/>
        </w:rPr>
        <w:t>adurch sind</w:t>
      </w:r>
      <w:r w:rsidRPr="00496AF7">
        <w:rPr>
          <w:rFonts w:ascii="Arial" w:hAnsi="Arial" w:cs="Arial"/>
          <w:sz w:val="20"/>
          <w:szCs w:val="20"/>
        </w:rPr>
        <w:t xml:space="preserve"> alle </w:t>
      </w:r>
      <w:r w:rsidR="00507787" w:rsidRPr="00496AF7">
        <w:rPr>
          <w:rFonts w:ascii="Arial" w:hAnsi="Arial" w:cs="Arial"/>
          <w:sz w:val="20"/>
          <w:szCs w:val="20"/>
        </w:rPr>
        <w:t>Teilnehmenden</w:t>
      </w:r>
      <w:r w:rsidRPr="00496AF7">
        <w:rPr>
          <w:rFonts w:ascii="Arial" w:hAnsi="Arial" w:cs="Arial"/>
          <w:sz w:val="20"/>
          <w:szCs w:val="20"/>
        </w:rPr>
        <w:t xml:space="preserve"> REGA versichert</w:t>
      </w:r>
      <w:r w:rsidR="00D029B5">
        <w:rPr>
          <w:rFonts w:ascii="Arial" w:hAnsi="Arial" w:cs="Arial"/>
          <w:sz w:val="20"/>
          <w:szCs w:val="20"/>
        </w:rPr>
        <w:t>.</w:t>
      </w:r>
    </w:p>
    <w:p w14:paraId="1C0F48DA" w14:textId="77777777" w:rsidR="004660B4" w:rsidRDefault="004660B4" w:rsidP="00466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969"/>
        </w:tabs>
        <w:spacing w:line="240" w:lineRule="auto"/>
        <w:ind w:right="-425"/>
        <w:jc w:val="center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97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Hast du Lust auf eine spannende und abwechslungsreiche Woche?</w:t>
      </w:r>
      <w:r w:rsidRPr="00B93E97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Dann melde dich an! 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 </w:t>
      </w:r>
      <w:r w:rsidRPr="00B93E97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Wir freuen uns auf dich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E960A0" w14:textId="77777777" w:rsidR="003D4B2E" w:rsidRPr="00CD41CD" w:rsidRDefault="00402D8A" w:rsidP="00C00425">
      <w:pPr>
        <w:rPr>
          <w:rFonts w:ascii="Arial" w:hAnsi="Arial" w:cs="Arial"/>
          <w:sz w:val="20"/>
          <w:szCs w:val="20"/>
        </w:rPr>
      </w:pPr>
      <w:r w:rsidRPr="00CD41CD">
        <w:rPr>
          <w:rFonts w:ascii="Arial" w:hAnsi="Arial" w:cs="Arial"/>
          <w:b/>
          <w:sz w:val="20"/>
          <w:szCs w:val="20"/>
        </w:rPr>
        <w:t xml:space="preserve">OK </w:t>
      </w:r>
      <w:r w:rsidR="003D4B2E" w:rsidRPr="00CD41CD">
        <w:rPr>
          <w:rFonts w:ascii="Arial" w:hAnsi="Arial" w:cs="Arial"/>
          <w:b/>
          <w:sz w:val="20"/>
          <w:szCs w:val="20"/>
        </w:rPr>
        <w:t>Pfila 2019</w:t>
      </w:r>
    </w:p>
    <w:p w14:paraId="71897D50" w14:textId="77777777" w:rsidR="00496AF7" w:rsidRPr="003D4B2E" w:rsidRDefault="003D4B2E" w:rsidP="00C00425">
      <w:pPr>
        <w:rPr>
          <w:rFonts w:ascii="Arial" w:hAnsi="Arial" w:cs="Arial"/>
          <w:b/>
          <w:sz w:val="20"/>
          <w:szCs w:val="20"/>
        </w:rPr>
      </w:pPr>
      <w:r w:rsidRPr="003D4B2E">
        <w:rPr>
          <w:rFonts w:ascii="Arial" w:hAnsi="Arial" w:cs="Arial"/>
          <w:sz w:val="20"/>
          <w:szCs w:val="20"/>
        </w:rPr>
        <w:t>Raphael Meier</w:t>
      </w:r>
      <w:r w:rsidR="00402D8A" w:rsidRPr="003D4B2E">
        <w:rPr>
          <w:rFonts w:ascii="Arial" w:hAnsi="Arial" w:cs="Arial"/>
          <w:sz w:val="20"/>
          <w:szCs w:val="20"/>
        </w:rPr>
        <w:t>,</w:t>
      </w:r>
      <w:r w:rsidRPr="003D4B2E">
        <w:rPr>
          <w:rFonts w:ascii="Arial" w:hAnsi="Arial" w:cs="Arial"/>
          <w:sz w:val="20"/>
          <w:szCs w:val="20"/>
        </w:rPr>
        <w:t xml:space="preserve"> Michele Archidiacono,</w:t>
      </w:r>
      <w:r w:rsidR="00402D8A" w:rsidRPr="003D4B2E">
        <w:rPr>
          <w:rFonts w:ascii="Arial" w:hAnsi="Arial" w:cs="Arial"/>
          <w:sz w:val="20"/>
          <w:szCs w:val="20"/>
        </w:rPr>
        <w:t xml:space="preserve"> Nina Oppliger</w:t>
      </w:r>
    </w:p>
    <w:p w14:paraId="3907D2C7" w14:textId="63FB8EC5" w:rsidR="00470D0D" w:rsidRDefault="00470D0D" w:rsidP="00107911">
      <w:pPr>
        <w:tabs>
          <w:tab w:val="left" w:pos="2410"/>
          <w:tab w:val="left" w:pos="4962"/>
        </w:tabs>
        <w:rPr>
          <w:rFonts w:ascii="Arial" w:hAnsi="Arial" w:cs="Arial"/>
          <w:sz w:val="24"/>
          <w:szCs w:val="24"/>
        </w:rPr>
      </w:pPr>
      <w:r>
        <w:rPr>
          <w:rFonts w:ascii="CenturyGothic" w:eastAsia="Wingdings-Regular" w:hAnsi="CenturyGothic" w:cs="CenturyGothic"/>
          <w:sz w:val="20"/>
          <w:szCs w:val="20"/>
        </w:rPr>
        <w:t>.........</w:t>
      </w:r>
      <w:r w:rsidR="00107911">
        <w:rPr>
          <w:rFonts w:ascii="CenturyGothic" w:eastAsia="Wingdings-Regular" w:hAnsi="CenturyGothic" w:cs="CenturyGothic"/>
          <w:sz w:val="20"/>
          <w:szCs w:val="20"/>
        </w:rPr>
        <w:sym w:font="Wingdings 2" w:char="F025"/>
      </w:r>
      <w:r>
        <w:rPr>
          <w:rFonts w:ascii="CenturyGothic" w:eastAsia="Wingdings-Regular" w:hAnsi="CenturyGothic" w:cs="CenturyGothic"/>
          <w:sz w:val="20"/>
          <w:szCs w:val="20"/>
        </w:rPr>
        <w:t>...............</w:t>
      </w:r>
      <w:r w:rsidR="00107911">
        <w:rPr>
          <w:rFonts w:ascii="CenturyGothic" w:eastAsia="Wingdings-Regular" w:hAnsi="CenturyGothic" w:cs="CenturyGothic"/>
          <w:sz w:val="20"/>
          <w:szCs w:val="20"/>
        </w:rPr>
        <w:sym w:font="Wingdings 2" w:char="F025"/>
      </w:r>
      <w:r>
        <w:rPr>
          <w:rFonts w:ascii="CenturyGothic" w:eastAsia="Wingdings-Regular" w:hAnsi="CenturyGothic" w:cs="CenturyGothic"/>
          <w:sz w:val="20"/>
          <w:szCs w:val="20"/>
        </w:rPr>
        <w:t>................</w:t>
      </w:r>
      <w:r w:rsidR="00107911">
        <w:rPr>
          <w:rFonts w:ascii="CenturyGothic" w:eastAsia="Wingdings-Regular" w:hAnsi="CenturyGothic" w:cs="CenturyGothic"/>
          <w:sz w:val="20"/>
          <w:szCs w:val="20"/>
        </w:rPr>
        <w:sym w:font="Wingdings 2" w:char="F025"/>
      </w:r>
      <w:r>
        <w:rPr>
          <w:rFonts w:ascii="CenturyGothic" w:eastAsia="Wingdings-Regular" w:hAnsi="CenturyGothic" w:cs="CenturyGothic"/>
          <w:sz w:val="20"/>
          <w:szCs w:val="20"/>
        </w:rPr>
        <w:t>................</w:t>
      </w:r>
      <w:r w:rsidR="00107911">
        <w:rPr>
          <w:rFonts w:ascii="CenturyGothic" w:eastAsia="Wingdings-Regular" w:hAnsi="CenturyGothic" w:cs="CenturyGothic"/>
          <w:sz w:val="20"/>
          <w:szCs w:val="20"/>
        </w:rPr>
        <w:sym w:font="Wingdings 2" w:char="F025"/>
      </w:r>
      <w:r>
        <w:rPr>
          <w:rFonts w:ascii="CenturyGothic" w:eastAsia="Wingdings-Regular" w:hAnsi="CenturyGothic" w:cs="CenturyGothic"/>
          <w:sz w:val="20"/>
          <w:szCs w:val="20"/>
        </w:rPr>
        <w:t>..............</w:t>
      </w:r>
      <w:r w:rsidR="00107911">
        <w:rPr>
          <w:rFonts w:ascii="CenturyGothic" w:eastAsia="Wingdings-Regular" w:hAnsi="CenturyGothic" w:cs="CenturyGothic"/>
          <w:sz w:val="20"/>
          <w:szCs w:val="20"/>
        </w:rPr>
        <w:sym w:font="Wingdings 2" w:char="F025"/>
      </w:r>
      <w:r>
        <w:rPr>
          <w:rFonts w:ascii="CenturyGothic" w:eastAsia="Wingdings-Regular" w:hAnsi="CenturyGothic" w:cs="CenturyGothic"/>
          <w:sz w:val="20"/>
          <w:szCs w:val="20"/>
        </w:rPr>
        <w:t>...............</w:t>
      </w:r>
      <w:r w:rsidR="00107911">
        <w:rPr>
          <w:rFonts w:ascii="CenturyGothic" w:eastAsia="Wingdings-Regular" w:hAnsi="CenturyGothic" w:cs="CenturyGothic"/>
          <w:sz w:val="20"/>
          <w:szCs w:val="20"/>
        </w:rPr>
        <w:sym w:font="Wingdings 2" w:char="F025"/>
      </w:r>
      <w:r>
        <w:rPr>
          <w:rFonts w:ascii="CenturyGothic" w:eastAsia="Wingdings-Regular" w:hAnsi="CenturyGothic" w:cs="CenturyGothic"/>
          <w:sz w:val="20"/>
          <w:szCs w:val="20"/>
        </w:rPr>
        <w:t>................</w:t>
      </w:r>
      <w:r w:rsidR="00107911">
        <w:rPr>
          <w:rFonts w:ascii="CenturyGothic" w:eastAsia="Wingdings-Regular" w:hAnsi="CenturyGothic" w:cs="CenturyGothic"/>
          <w:sz w:val="20"/>
          <w:szCs w:val="20"/>
        </w:rPr>
        <w:sym w:font="Wingdings 2" w:char="F025"/>
      </w:r>
      <w:r>
        <w:rPr>
          <w:rFonts w:ascii="CenturyGothic" w:eastAsia="Wingdings-Regular" w:hAnsi="CenturyGothic" w:cs="CenturyGothic"/>
          <w:sz w:val="20"/>
          <w:szCs w:val="20"/>
        </w:rPr>
        <w:t>.................</w:t>
      </w:r>
    </w:p>
    <w:p w14:paraId="0BDB37E8" w14:textId="77777777" w:rsidR="00BD61BF" w:rsidRDefault="00470D0D" w:rsidP="00BD61BF">
      <w:pPr>
        <w:rPr>
          <w:rFonts w:ascii="Arial" w:hAnsi="Arial" w:cs="Arial"/>
          <w:b/>
          <w:sz w:val="24"/>
          <w:szCs w:val="24"/>
        </w:rPr>
      </w:pPr>
      <w:r w:rsidRPr="00470D0D">
        <w:rPr>
          <w:rFonts w:ascii="Arial" w:hAnsi="Arial" w:cs="Arial"/>
          <w:b/>
          <w:sz w:val="24"/>
          <w:szCs w:val="24"/>
        </w:rPr>
        <w:t>Anmeldeformular</w:t>
      </w:r>
      <w:r w:rsidR="00BD61BF">
        <w:rPr>
          <w:rFonts w:ascii="Arial" w:hAnsi="Arial" w:cs="Arial"/>
          <w:b/>
          <w:sz w:val="24"/>
          <w:szCs w:val="24"/>
        </w:rPr>
        <w:br/>
      </w:r>
      <w:r w:rsidRPr="00BD61BF">
        <w:rPr>
          <w:rFonts w:ascii="Arial" w:hAnsi="Arial" w:cs="Arial"/>
          <w:szCs w:val="24"/>
        </w:rPr>
        <w:t>Name:</w:t>
      </w:r>
      <w:r w:rsidR="004660B4" w:rsidRPr="00BD61BF">
        <w:rPr>
          <w:rFonts w:ascii="Arial" w:hAnsi="Arial" w:cs="Arial"/>
          <w:szCs w:val="24"/>
        </w:rPr>
        <w:tab/>
      </w:r>
      <w:r w:rsidRPr="00BD61BF">
        <w:rPr>
          <w:rFonts w:ascii="CenturyGothic" w:hAnsi="CenturyGothic" w:cs="CenturyGothic"/>
          <w:sz w:val="18"/>
          <w:szCs w:val="20"/>
        </w:rPr>
        <w:t>_________________________________</w:t>
      </w:r>
      <w:r w:rsidRPr="00BD61BF">
        <w:rPr>
          <w:rFonts w:ascii="CenturyGothic" w:hAnsi="CenturyGothic" w:cs="CenturyGothic"/>
          <w:sz w:val="18"/>
          <w:szCs w:val="20"/>
        </w:rPr>
        <w:tab/>
      </w:r>
      <w:r w:rsidRPr="00BD61BF">
        <w:rPr>
          <w:rFonts w:ascii="Arial" w:hAnsi="Arial" w:cs="Arial"/>
          <w:szCs w:val="20"/>
        </w:rPr>
        <w:t>Vorname:</w:t>
      </w:r>
      <w:r w:rsidRPr="00BD61BF">
        <w:rPr>
          <w:rFonts w:ascii="CenturyGothic" w:hAnsi="CenturyGothic" w:cs="CenturyGothic"/>
          <w:sz w:val="18"/>
          <w:szCs w:val="20"/>
        </w:rPr>
        <w:t>_</w:t>
      </w:r>
      <w:r w:rsidR="00C00425" w:rsidRPr="00BD61BF">
        <w:rPr>
          <w:rFonts w:ascii="CenturyGothic" w:hAnsi="CenturyGothic" w:cs="CenturyGothic"/>
          <w:sz w:val="18"/>
          <w:szCs w:val="20"/>
        </w:rPr>
        <w:t>__________________________</w:t>
      </w:r>
    </w:p>
    <w:p w14:paraId="41127A18" w14:textId="77777777" w:rsidR="00470D0D" w:rsidRPr="00BD61BF" w:rsidRDefault="00470D0D" w:rsidP="00BD61BF">
      <w:pPr>
        <w:rPr>
          <w:rFonts w:ascii="Arial" w:hAnsi="Arial" w:cs="Arial"/>
          <w:b/>
          <w:sz w:val="24"/>
          <w:szCs w:val="24"/>
        </w:rPr>
      </w:pPr>
      <w:r w:rsidRPr="00BD61BF">
        <w:rPr>
          <w:rFonts w:ascii="Arial" w:hAnsi="Arial" w:cs="Arial"/>
          <w:szCs w:val="20"/>
        </w:rPr>
        <w:t>Gruppe:</w:t>
      </w:r>
      <w:r w:rsidR="004660B4" w:rsidRPr="00BD61BF">
        <w:rPr>
          <w:rFonts w:ascii="Arial" w:hAnsi="Arial" w:cs="Arial"/>
          <w:szCs w:val="20"/>
        </w:rPr>
        <w:tab/>
      </w:r>
      <w:r w:rsidRPr="00BD61BF">
        <w:rPr>
          <w:rFonts w:ascii="CenturyGothic" w:hAnsi="CenturyGothic" w:cs="CenturyGothic"/>
          <w:sz w:val="18"/>
          <w:szCs w:val="20"/>
        </w:rPr>
        <w:t>_</w:t>
      </w:r>
      <w:r w:rsidR="00184677" w:rsidRPr="00BD61BF">
        <w:rPr>
          <w:rFonts w:ascii="CenturyGothic" w:hAnsi="CenturyGothic" w:cs="CenturyGothic"/>
          <w:sz w:val="18"/>
          <w:szCs w:val="20"/>
        </w:rPr>
        <w:t>_______________________________</w:t>
      </w:r>
      <w:r w:rsidRPr="00BD61BF">
        <w:rPr>
          <w:rFonts w:ascii="CenturyGothic" w:hAnsi="CenturyGothic" w:cs="CenturyGothic"/>
          <w:sz w:val="18"/>
          <w:szCs w:val="20"/>
        </w:rPr>
        <w:tab/>
      </w:r>
      <w:r w:rsidRPr="00BD61BF">
        <w:rPr>
          <w:rFonts w:ascii="Arial" w:hAnsi="Arial" w:cs="Arial"/>
          <w:szCs w:val="20"/>
        </w:rPr>
        <w:t>Geb. Datum:</w:t>
      </w:r>
      <w:r w:rsidRPr="00BD61BF">
        <w:rPr>
          <w:rFonts w:ascii="CenturyGothic" w:hAnsi="CenturyGothic" w:cs="CenturyGothic"/>
          <w:sz w:val="18"/>
          <w:szCs w:val="20"/>
        </w:rPr>
        <w:t>_</w:t>
      </w:r>
      <w:r w:rsidR="00C00425" w:rsidRPr="00BD61BF">
        <w:rPr>
          <w:rFonts w:ascii="CenturyGothic" w:hAnsi="CenturyGothic" w:cs="CenturyGothic"/>
          <w:sz w:val="18"/>
          <w:szCs w:val="20"/>
        </w:rPr>
        <w:t>_______________________</w:t>
      </w:r>
    </w:p>
    <w:p w14:paraId="147829B2" w14:textId="77777777" w:rsidR="00C00425" w:rsidRPr="00BD61BF" w:rsidRDefault="00C00425" w:rsidP="00BD61BF">
      <w:pPr>
        <w:tabs>
          <w:tab w:val="left" w:pos="993"/>
        </w:tabs>
        <w:spacing w:line="276" w:lineRule="auto"/>
        <w:rPr>
          <w:rFonts w:ascii="CenturyGothic" w:hAnsi="CenturyGothic" w:cs="CenturyGothic"/>
          <w:sz w:val="18"/>
          <w:szCs w:val="20"/>
        </w:rPr>
      </w:pPr>
      <w:r w:rsidRPr="00BD61BF">
        <w:rPr>
          <w:rFonts w:ascii="Arial" w:hAnsi="Arial" w:cs="Arial"/>
          <w:szCs w:val="20"/>
        </w:rPr>
        <w:t>Adresse:</w:t>
      </w:r>
      <w:r w:rsidR="004660B4" w:rsidRPr="00BD61BF">
        <w:rPr>
          <w:rFonts w:ascii="Arial" w:hAnsi="Arial" w:cs="Arial"/>
          <w:szCs w:val="20"/>
        </w:rPr>
        <w:tab/>
      </w:r>
      <w:r w:rsidRPr="00BD61BF">
        <w:rPr>
          <w:rFonts w:ascii="CenturyGothic" w:hAnsi="CenturyGothic" w:cs="CenturyGothic"/>
          <w:sz w:val="18"/>
          <w:szCs w:val="20"/>
        </w:rPr>
        <w:t>______________________________________________________________________</w:t>
      </w:r>
      <w:r w:rsidR="00184677" w:rsidRPr="00BD61BF">
        <w:rPr>
          <w:rFonts w:ascii="CenturyGothic" w:hAnsi="CenturyGothic" w:cs="CenturyGothic"/>
          <w:sz w:val="18"/>
          <w:szCs w:val="20"/>
        </w:rPr>
        <w:t>_</w:t>
      </w:r>
      <w:r w:rsidRPr="00BD61BF">
        <w:rPr>
          <w:rFonts w:ascii="CenturyGothic" w:hAnsi="CenturyGothic" w:cs="CenturyGothic"/>
          <w:sz w:val="18"/>
          <w:szCs w:val="20"/>
        </w:rPr>
        <w:t>_</w:t>
      </w:r>
    </w:p>
    <w:p w14:paraId="19DBF97E" w14:textId="77777777" w:rsidR="00C00425" w:rsidRPr="00BD61BF" w:rsidRDefault="00C00425" w:rsidP="00BD61BF">
      <w:pPr>
        <w:tabs>
          <w:tab w:val="left" w:pos="993"/>
        </w:tabs>
        <w:spacing w:line="276" w:lineRule="auto"/>
        <w:rPr>
          <w:rFonts w:ascii="CenturyGothic" w:hAnsi="CenturyGothic" w:cs="CenturyGothic"/>
          <w:sz w:val="18"/>
          <w:szCs w:val="20"/>
        </w:rPr>
      </w:pPr>
      <w:r w:rsidRPr="00BD61BF">
        <w:rPr>
          <w:rFonts w:ascii="Arial" w:hAnsi="Arial" w:cs="Arial"/>
          <w:szCs w:val="20"/>
        </w:rPr>
        <w:t>Telefon:</w:t>
      </w:r>
      <w:r w:rsidR="004660B4" w:rsidRPr="00BD61BF">
        <w:rPr>
          <w:rFonts w:ascii="Arial" w:hAnsi="Arial" w:cs="Arial"/>
          <w:szCs w:val="20"/>
        </w:rPr>
        <w:tab/>
      </w:r>
      <w:r w:rsidRPr="00BD61BF">
        <w:rPr>
          <w:rFonts w:ascii="CenturyGothic" w:hAnsi="CenturyGothic" w:cs="CenturyGothic"/>
          <w:sz w:val="18"/>
          <w:szCs w:val="20"/>
        </w:rPr>
        <w:t>_</w:t>
      </w:r>
      <w:r w:rsidR="004660B4" w:rsidRPr="00BD61BF">
        <w:rPr>
          <w:rFonts w:ascii="CenturyGothic" w:hAnsi="CenturyGothic" w:cs="CenturyGothic"/>
          <w:sz w:val="18"/>
          <w:szCs w:val="20"/>
        </w:rPr>
        <w:t>____________________________</w:t>
      </w:r>
      <w:r w:rsidR="00507787" w:rsidRPr="00BD61BF">
        <w:rPr>
          <w:rFonts w:ascii="Arial" w:hAnsi="Arial" w:cs="Arial"/>
          <w:szCs w:val="20"/>
        </w:rPr>
        <w:t>Unterschrift</w:t>
      </w:r>
      <w:r w:rsidRPr="00BD61BF">
        <w:rPr>
          <w:rFonts w:ascii="Arial" w:hAnsi="Arial" w:cs="Arial"/>
          <w:szCs w:val="20"/>
        </w:rPr>
        <w:t xml:space="preserve"> der Eltern:</w:t>
      </w:r>
      <w:r w:rsidRPr="00BD61BF">
        <w:rPr>
          <w:rFonts w:ascii="CenturyGothic" w:hAnsi="CenturyGothic" w:cs="CenturyGothic"/>
          <w:sz w:val="18"/>
          <w:szCs w:val="20"/>
        </w:rPr>
        <w:t>________</w:t>
      </w:r>
      <w:r w:rsidR="00184677" w:rsidRPr="00BD61BF">
        <w:rPr>
          <w:rFonts w:ascii="CenturyGothic" w:hAnsi="CenturyGothic" w:cs="CenturyGothic"/>
          <w:sz w:val="18"/>
          <w:szCs w:val="20"/>
        </w:rPr>
        <w:t>__</w:t>
      </w:r>
      <w:r w:rsidR="004660B4" w:rsidRPr="00BD61BF">
        <w:rPr>
          <w:rFonts w:ascii="CenturyGothic" w:hAnsi="CenturyGothic" w:cs="CenturyGothic"/>
          <w:sz w:val="18"/>
          <w:szCs w:val="20"/>
        </w:rPr>
        <w:t>___</w:t>
      </w:r>
      <w:r w:rsidR="00184677" w:rsidRPr="00BD61BF">
        <w:rPr>
          <w:rFonts w:ascii="CenturyGothic" w:hAnsi="CenturyGothic" w:cs="CenturyGothic"/>
          <w:sz w:val="18"/>
          <w:szCs w:val="20"/>
        </w:rPr>
        <w:t>_____</w:t>
      </w:r>
      <w:r w:rsidR="004660B4" w:rsidRPr="00BD61BF">
        <w:rPr>
          <w:rFonts w:ascii="CenturyGothic" w:hAnsi="CenturyGothic" w:cs="CenturyGothic"/>
          <w:sz w:val="18"/>
          <w:szCs w:val="20"/>
        </w:rPr>
        <w:t>___</w:t>
      </w:r>
    </w:p>
    <w:p w14:paraId="580C8C50" w14:textId="77777777" w:rsidR="00C00425" w:rsidRPr="00C00425" w:rsidRDefault="00C00425" w:rsidP="00C00425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0425">
        <w:rPr>
          <w:rFonts w:ascii="Arial" w:hAnsi="Arial" w:cs="Arial"/>
          <w:sz w:val="20"/>
          <w:szCs w:val="20"/>
        </w:rPr>
        <w:t>Da ich ein Liebes Mami habe bringe ich einen Kuchen ins SOLA</w:t>
      </w:r>
    </w:p>
    <w:p w14:paraId="60C412C2" w14:textId="77777777" w:rsidR="00C00425" w:rsidRPr="00C00425" w:rsidRDefault="00C00425" w:rsidP="00C00425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0425">
        <w:rPr>
          <w:rFonts w:ascii="Arial" w:hAnsi="Arial" w:cs="Arial"/>
          <w:sz w:val="20"/>
          <w:szCs w:val="20"/>
        </w:rPr>
        <w:t>Da ich ein Liebes Mami habe bringe ich einen Zopf ins SOLA</w:t>
      </w:r>
    </w:p>
    <w:p w14:paraId="0CFDDAB5" w14:textId="77777777" w:rsidR="00C00425" w:rsidRPr="00C00425" w:rsidRDefault="00C00425" w:rsidP="00C00425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0425">
        <w:rPr>
          <w:rFonts w:ascii="Arial" w:hAnsi="Arial" w:cs="Arial"/>
          <w:sz w:val="20"/>
          <w:szCs w:val="20"/>
        </w:rPr>
        <w:t xml:space="preserve">Auch ich habe ein Liebes Mami, jedoch </w:t>
      </w:r>
      <w:r w:rsidR="00281591">
        <w:rPr>
          <w:rFonts w:ascii="Arial" w:hAnsi="Arial" w:cs="Arial"/>
          <w:sz w:val="20"/>
          <w:szCs w:val="20"/>
        </w:rPr>
        <w:t xml:space="preserve">hat meines leider </w:t>
      </w:r>
      <w:r w:rsidRPr="00C00425">
        <w:rPr>
          <w:rFonts w:ascii="Arial" w:hAnsi="Arial" w:cs="Arial"/>
          <w:sz w:val="20"/>
          <w:szCs w:val="20"/>
        </w:rPr>
        <w:t>keine Zeit zum Backen</w:t>
      </w:r>
    </w:p>
    <w:p w14:paraId="34E4533F" w14:textId="77777777" w:rsidR="00C00425" w:rsidRDefault="00C00425" w:rsidP="00C00425">
      <w:pPr>
        <w:rPr>
          <w:rFonts w:ascii="Arial" w:hAnsi="Arial" w:cs="Arial"/>
          <w:b/>
          <w:sz w:val="20"/>
          <w:szCs w:val="20"/>
        </w:rPr>
      </w:pPr>
      <w:r w:rsidRPr="00C00425">
        <w:rPr>
          <w:rFonts w:ascii="Arial" w:hAnsi="Arial" w:cs="Arial"/>
          <w:b/>
          <w:sz w:val="20"/>
          <w:szCs w:val="20"/>
        </w:rPr>
        <w:t>Gib die Anmeldung deinem Gruppenleiter ab oder schicke sie per E-Mail an:</w:t>
      </w:r>
    </w:p>
    <w:p w14:paraId="1524B2A9" w14:textId="77777777" w:rsidR="00CD41CD" w:rsidRDefault="00E45471" w:rsidP="00910D24">
      <w:pPr>
        <w:tabs>
          <w:tab w:val="left" w:pos="1560"/>
        </w:tabs>
        <w:ind w:right="-28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>Cevi Gretzi:</w:t>
      </w:r>
      <w:r w:rsidR="00C00425">
        <w:rPr>
          <w:rFonts w:ascii="Arial" w:hAnsi="Arial" w:cs="Arial"/>
          <w:b/>
          <w:sz w:val="20"/>
          <w:szCs w:val="20"/>
        </w:rPr>
        <w:tab/>
      </w:r>
      <w:r w:rsidR="00C00425" w:rsidRPr="00C00425">
        <w:rPr>
          <w:rFonts w:ascii="Arial" w:hAnsi="Arial" w:cs="Arial"/>
          <w:sz w:val="20"/>
          <w:szCs w:val="20"/>
        </w:rPr>
        <w:t>Nina Oppliger</w:t>
      </w:r>
      <w:r w:rsidR="00C00425">
        <w:rPr>
          <w:rFonts w:ascii="Arial" w:hAnsi="Arial" w:cs="Arial"/>
          <w:b/>
          <w:sz w:val="20"/>
          <w:szCs w:val="20"/>
        </w:rPr>
        <w:t xml:space="preserve">, </w:t>
      </w:r>
      <w:r w:rsidR="00C00425" w:rsidRPr="00C00425">
        <w:rPr>
          <w:rFonts w:ascii="Arial" w:hAnsi="Arial" w:cs="Arial"/>
          <w:sz w:val="20"/>
          <w:szCs w:val="20"/>
        </w:rPr>
        <w:t xml:space="preserve">Bachweg 1, 5014 Gretzenbach, </w:t>
      </w:r>
      <w:hyperlink r:id="rId11" w:history="1">
        <w:r w:rsidR="003D4B2E" w:rsidRPr="003D4B2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oppliger.nina@bluewin.ch</w:t>
        </w:r>
      </w:hyperlink>
    </w:p>
    <w:p w14:paraId="60061E4C" w14:textId="44A1115B" w:rsidR="00BD61BF" w:rsidRPr="00CD41CD" w:rsidRDefault="00CD41CD" w:rsidP="00CD41CD">
      <w:pPr>
        <w:tabs>
          <w:tab w:val="left" w:pos="1560"/>
        </w:tabs>
        <w:ind w:right="-284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br w:type="page"/>
      </w:r>
    </w:p>
    <w:p w14:paraId="377B522D" w14:textId="77777777" w:rsidR="00000D59" w:rsidRDefault="00000D59" w:rsidP="00000D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8"/>
          <w:szCs w:val="28"/>
        </w:rPr>
      </w:pPr>
      <w:r>
        <w:rPr>
          <w:rFonts w:ascii="CenturyGothic-Bold" w:hAnsi="CenturyGothic-Bold" w:cs="CenturyGothic-Bold"/>
          <w:b/>
          <w:bCs/>
          <w:sz w:val="28"/>
          <w:szCs w:val="28"/>
        </w:rPr>
        <w:lastRenderedPageBreak/>
        <w:t xml:space="preserve">Gesundheitskarte </w:t>
      </w:r>
      <w:r w:rsidR="003D4B2E">
        <w:rPr>
          <w:rFonts w:ascii="CenturyGothic-Bold" w:hAnsi="CenturyGothic-Bold" w:cs="CenturyGothic-Bold"/>
          <w:b/>
          <w:bCs/>
          <w:sz w:val="28"/>
          <w:szCs w:val="28"/>
        </w:rPr>
        <w:t>Pfila</w:t>
      </w:r>
      <w:r>
        <w:rPr>
          <w:rFonts w:ascii="CenturyGothic-Bold" w:hAnsi="CenturyGothic-Bold" w:cs="CenturyGothic-Bold"/>
          <w:b/>
          <w:bCs/>
          <w:sz w:val="28"/>
          <w:szCs w:val="28"/>
        </w:rPr>
        <w:t xml:space="preserve"> 201</w:t>
      </w:r>
      <w:r w:rsidR="003D4B2E">
        <w:rPr>
          <w:rFonts w:ascii="CenturyGothic-Bold" w:hAnsi="CenturyGothic-Bold" w:cs="CenturyGothic-Bold"/>
          <w:b/>
          <w:bCs/>
          <w:sz w:val="28"/>
          <w:szCs w:val="28"/>
        </w:rPr>
        <w:t>9</w:t>
      </w:r>
    </w:p>
    <w:p w14:paraId="44EAFD9C" w14:textId="77777777" w:rsidR="00000D59" w:rsidRDefault="00000D59" w:rsidP="00000D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5E40A55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Die Angaben dienen der Lagerleitung bei allfälligen unvorhergesehenen Vorkommnissen während des Lagers.</w:t>
      </w:r>
    </w:p>
    <w:p w14:paraId="21E3CA1D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Personalien</w:t>
      </w:r>
    </w:p>
    <w:p w14:paraId="4B94D5A5" w14:textId="77777777" w:rsidR="00E96060" w:rsidRDefault="00E96060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14:paraId="03CA40AC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Name, Vorname: ________________________________ Geburtsdatum: ______________</w:t>
      </w:r>
    </w:p>
    <w:p w14:paraId="3DEEC669" w14:textId="77777777" w:rsidR="00E96060" w:rsidRDefault="00E96060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14:paraId="49DE1C4D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Adresse: __________________________________________________________________</w:t>
      </w:r>
    </w:p>
    <w:p w14:paraId="3656B9AB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14:paraId="45FB0818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14:paraId="6A189A43" w14:textId="77777777" w:rsidR="00E96060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Kontaktadresse für Notfälle während des Lagers</w:t>
      </w:r>
      <w:r>
        <w:rPr>
          <w:rFonts w:ascii="Arial-BoldMT" w:hAnsi="Arial-BoldMT" w:cs="Arial-BoldMT"/>
          <w:b/>
          <w:bCs/>
          <w:sz w:val="16"/>
          <w:szCs w:val="16"/>
        </w:rPr>
        <w:br/>
      </w:r>
    </w:p>
    <w:p w14:paraId="1CE69697" w14:textId="77777777" w:rsidR="00000D59" w:rsidRP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Name: ____________________________ Vorname:____________________________</w:t>
      </w:r>
    </w:p>
    <w:p w14:paraId="049F31CB" w14:textId="77777777" w:rsidR="00E96060" w:rsidRDefault="00E96060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14:paraId="47D86653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Telefon: ___________________________ Mobiltelefon: _________________________</w:t>
      </w:r>
    </w:p>
    <w:p w14:paraId="53128261" w14:textId="77777777" w:rsidR="00E96060" w:rsidRDefault="00E96060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14:paraId="77FA5F7A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Adresse: __________________________________________________________________</w:t>
      </w:r>
    </w:p>
    <w:p w14:paraId="62486C05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14:paraId="01C07DDB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Krankheiten oder Allergien</w:t>
      </w:r>
      <w:r>
        <w:rPr>
          <w:rFonts w:ascii="ArialMT" w:hAnsi="ArialMT" w:cs="ArialMT"/>
          <w:sz w:val="16"/>
          <w:szCs w:val="16"/>
        </w:rPr>
        <w:t>, für die Ihr Kind besonders anfällig ist (z.B. Heuschnupfen, Asthma, etc.)</w:t>
      </w:r>
    </w:p>
    <w:p w14:paraId="39098AA1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</w:t>
      </w:r>
    </w:p>
    <w:p w14:paraId="5D39355D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</w:t>
      </w:r>
    </w:p>
    <w:p w14:paraId="3B8B729B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Muss das Kind regelmässig Medikamente einnehmen? </w:t>
      </w:r>
      <w:r>
        <w:rPr>
          <w:rFonts w:ascii="Wingdings-Regular" w:eastAsia="Wingdings-Regular" w:hAnsi="CenturyGothic-Bold" w:cs="Wingdings-Regular" w:hint="eastAsia"/>
          <w:sz w:val="24"/>
          <w:szCs w:val="24"/>
        </w:rPr>
        <w:t></w:t>
      </w:r>
      <w:r>
        <w:rPr>
          <w:rFonts w:ascii="Wingdings-Regular" w:eastAsia="Wingdings-Regular" w:hAnsi="CenturyGothic-Bold" w:cs="Wingdings-Regular"/>
          <w:sz w:val="24"/>
          <w:szCs w:val="24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JA </w:t>
      </w:r>
      <w:r>
        <w:rPr>
          <w:rFonts w:ascii="Wingdings-Regular" w:eastAsia="Wingdings-Regular" w:hAnsi="CenturyGothic-Bold" w:cs="Wingdings-Regular" w:hint="eastAsia"/>
          <w:sz w:val="24"/>
          <w:szCs w:val="24"/>
        </w:rPr>
        <w:t></w:t>
      </w:r>
      <w:r>
        <w:rPr>
          <w:rFonts w:ascii="Wingdings-Regular" w:eastAsia="Wingdings-Regular" w:hAnsi="CenturyGothic-Bold" w:cs="Wingdings-Regular"/>
          <w:sz w:val="24"/>
          <w:szCs w:val="24"/>
        </w:rPr>
        <w:t xml:space="preserve"> </w:t>
      </w:r>
      <w:r>
        <w:rPr>
          <w:rFonts w:ascii="ArialMT" w:hAnsi="ArialMT" w:cs="ArialMT"/>
          <w:sz w:val="16"/>
          <w:szCs w:val="16"/>
        </w:rPr>
        <w:t>NEIN</w:t>
      </w:r>
    </w:p>
    <w:p w14:paraId="056E917F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Wenn ja, welche? Wann, wie viele?</w:t>
      </w:r>
    </w:p>
    <w:p w14:paraId="4101652C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14:paraId="7790EBFF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__________________________________________________________________________</w:t>
      </w:r>
    </w:p>
    <w:p w14:paraId="1FB17F75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Sollen die Medikamente durch die Lagerleitung verabreicht werden? </w:t>
      </w:r>
      <w:r>
        <w:rPr>
          <w:rFonts w:ascii="Wingdings-Regular" w:eastAsia="Wingdings-Regular" w:hAnsi="CenturyGothic-Bold" w:cs="Wingdings-Regular" w:hint="eastAsia"/>
          <w:sz w:val="24"/>
          <w:szCs w:val="24"/>
        </w:rPr>
        <w:t></w:t>
      </w:r>
      <w:r>
        <w:rPr>
          <w:rFonts w:ascii="Wingdings-Regular" w:eastAsia="Wingdings-Regular" w:hAnsi="CenturyGothic-Bold" w:cs="Wingdings-Regular"/>
          <w:sz w:val="24"/>
          <w:szCs w:val="24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JA </w:t>
      </w:r>
      <w:r>
        <w:rPr>
          <w:rFonts w:ascii="Wingdings-Regular" w:eastAsia="Wingdings-Regular" w:hAnsi="CenturyGothic-Bold" w:cs="Wingdings-Regular" w:hint="eastAsia"/>
          <w:sz w:val="24"/>
          <w:szCs w:val="24"/>
        </w:rPr>
        <w:t></w:t>
      </w:r>
      <w:r>
        <w:rPr>
          <w:rFonts w:ascii="Wingdings-Regular" w:eastAsia="Wingdings-Regular" w:hAnsi="CenturyGothic-Bold" w:cs="Wingdings-Regular"/>
          <w:sz w:val="24"/>
          <w:szCs w:val="24"/>
        </w:rPr>
        <w:t xml:space="preserve"> </w:t>
      </w:r>
      <w:r>
        <w:rPr>
          <w:rFonts w:ascii="ArialMT" w:hAnsi="ArialMT" w:cs="ArialMT"/>
          <w:sz w:val="16"/>
          <w:szCs w:val="16"/>
        </w:rPr>
        <w:t>NEIN</w:t>
      </w:r>
    </w:p>
    <w:p w14:paraId="15E26CDB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Adresse des Hausarztes</w:t>
      </w:r>
    </w:p>
    <w:p w14:paraId="4B99056E" w14:textId="77777777" w:rsidR="00E96060" w:rsidRDefault="00E96060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14:paraId="323BA68F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Name: ________________________________ Telefon Praxis: ____________________</w:t>
      </w:r>
    </w:p>
    <w:p w14:paraId="1299C43A" w14:textId="77777777" w:rsidR="00E96060" w:rsidRDefault="00E96060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14:paraId="5B2FDCFD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Adresse: __________________________________________________________________</w:t>
      </w:r>
    </w:p>
    <w:p w14:paraId="4DDBEF00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A492D3E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Versicherung</w:t>
      </w:r>
    </w:p>
    <w:p w14:paraId="3461D779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14:paraId="34797B49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Krankenkasse:______________________ Versicherungs-Nr.: _________________</w:t>
      </w:r>
    </w:p>
    <w:p w14:paraId="3CF2D8B6" w14:textId="77777777" w:rsidR="00E96060" w:rsidRDefault="00E96060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14:paraId="6E6EC1B1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Unfallversicherung: __________________ Versicherungs-Nr.: _________________</w:t>
      </w:r>
    </w:p>
    <w:p w14:paraId="0CD8A46D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Bemerkungen oder besondere Wünsche der Eltern</w:t>
      </w:r>
    </w:p>
    <w:p w14:paraId="0FB78278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45C8819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__________________________________________________________________________</w:t>
      </w:r>
    </w:p>
    <w:p w14:paraId="15B09048" w14:textId="77777777" w:rsidR="00000D59" w:rsidRDefault="00000D59" w:rsidP="00000D5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__________________________________________________________________________</w:t>
      </w:r>
    </w:p>
    <w:p w14:paraId="1FC39945" w14:textId="77777777" w:rsidR="00000D59" w:rsidRDefault="00000D59" w:rsidP="00000D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562CB0E" w14:textId="77777777" w:rsidR="00000D59" w:rsidRDefault="00000D59" w:rsidP="00000D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4CE0A41" w14:textId="77777777" w:rsidR="00000D59" w:rsidRDefault="00000D59" w:rsidP="00000D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6AC8521" w14:textId="77777777" w:rsidR="00000D59" w:rsidRDefault="00000D59" w:rsidP="00000D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E6151" wp14:editId="0C284AF9">
                <wp:simplePos x="0" y="0"/>
                <wp:positionH relativeFrom="column">
                  <wp:posOffset>3665855</wp:posOffset>
                </wp:positionH>
                <wp:positionV relativeFrom="paragraph">
                  <wp:posOffset>112785</wp:posOffset>
                </wp:positionV>
                <wp:extent cx="1699505" cy="914400"/>
                <wp:effectExtent l="0" t="0" r="1524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50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EC155" w14:textId="77777777" w:rsidR="00000D59" w:rsidRDefault="00000D59" w:rsidP="00000D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Versicherung ist</w:t>
                            </w:r>
                          </w:p>
                          <w:p w14:paraId="0FED7C6E" w14:textId="77777777" w:rsidR="00000D59" w:rsidRDefault="00000D59" w:rsidP="00000D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Sache des</w:t>
                            </w:r>
                          </w:p>
                          <w:p w14:paraId="6AD89DD9" w14:textId="77777777" w:rsidR="00000D59" w:rsidRDefault="00000D59" w:rsidP="00000D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Teilnehmers.</w:t>
                            </w:r>
                          </w:p>
                          <w:p w14:paraId="39B12E53" w14:textId="77777777" w:rsidR="00000D59" w:rsidRDefault="00000D59" w:rsidP="00000D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(Ausnahme Rega-</w:t>
                            </w:r>
                          </w:p>
                          <w:p w14:paraId="2B7D2640" w14:textId="77777777" w:rsidR="00000D59" w:rsidRPr="00C00425" w:rsidRDefault="00000D59" w:rsidP="00000D59">
                            <w:pPr>
                              <w:tabs>
                                <w:tab w:val="left" w:pos="1560"/>
                              </w:tabs>
                              <w:ind w:right="-28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Versicherung)</w:t>
                            </w:r>
                          </w:p>
                          <w:p w14:paraId="62EBF3C5" w14:textId="77777777" w:rsidR="00000D59" w:rsidRDefault="00000D59" w:rsidP="00000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E6151" id="Rechteck 3" o:spid="_x0000_s1026" style="position:absolute;margin-left:288.65pt;margin-top:8.9pt;width:133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" fillcolor="white [3201]" strokecolor="black [3200]" strokeweight="1pt">
                <v:textbox>
                  <w:txbxContent>
                    <w:p w14:paraId="626EC155" w14:textId="77777777" w:rsidR="00000D59" w:rsidRDefault="00000D59" w:rsidP="00000D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Versicherung ist</w:t>
                      </w:r>
                    </w:p>
                    <w:p w14:paraId="0FED7C6E" w14:textId="77777777" w:rsidR="00000D59" w:rsidRDefault="00000D59" w:rsidP="00000D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Sache des</w:t>
                      </w:r>
                    </w:p>
                    <w:p w14:paraId="6AD89DD9" w14:textId="77777777" w:rsidR="00000D59" w:rsidRDefault="00000D59" w:rsidP="00000D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Teilnehmers.</w:t>
                      </w:r>
                    </w:p>
                    <w:p w14:paraId="39B12E53" w14:textId="77777777" w:rsidR="00000D59" w:rsidRDefault="00000D59" w:rsidP="00000D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(Ausnahme Rega-</w:t>
                      </w:r>
                    </w:p>
                    <w:p w14:paraId="2B7D2640" w14:textId="77777777" w:rsidR="00000D59" w:rsidRPr="00C00425" w:rsidRDefault="00000D59" w:rsidP="00000D59">
                      <w:pPr>
                        <w:tabs>
                          <w:tab w:val="left" w:pos="1560"/>
                        </w:tabs>
                        <w:ind w:right="-284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Versicherung)</w:t>
                      </w:r>
                    </w:p>
                    <w:p w14:paraId="62EBF3C5" w14:textId="77777777" w:rsidR="00000D59" w:rsidRDefault="00000D59" w:rsidP="00000D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46DB82" w14:textId="77777777" w:rsidR="00000D59" w:rsidRDefault="00000D59" w:rsidP="00000D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997CC1D" w14:textId="77777777" w:rsidR="00000D59" w:rsidRDefault="00000D59" w:rsidP="00000D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62B41B96" w14:textId="77777777" w:rsidR="00000D59" w:rsidRDefault="00000D59" w:rsidP="00000D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Unterschrift der Eltern: __________________________</w:t>
      </w:r>
    </w:p>
    <w:p w14:paraId="110FFD37" w14:textId="77777777" w:rsidR="00AE5999" w:rsidRDefault="00AE59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E6F71D3" w14:textId="77777777" w:rsidR="00B349E0" w:rsidRPr="00B349E0" w:rsidRDefault="00B349E0" w:rsidP="00B349E0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de-CH"/>
        </w:rPr>
      </w:pPr>
      <w:r w:rsidRPr="00B349E0">
        <w:rPr>
          <w:rFonts w:ascii="Arial" w:eastAsia="Times New Roman" w:hAnsi="Arial" w:cs="Arial"/>
          <w:b/>
          <w:sz w:val="40"/>
          <w:szCs w:val="32"/>
          <w:lang w:eastAsia="de-CH"/>
        </w:rPr>
        <w:lastRenderedPageBreak/>
        <w:t xml:space="preserve">Packliste </w:t>
      </w:r>
    </w:p>
    <w:p w14:paraId="2EF27AA2" w14:textId="77777777" w:rsidR="00B349E0" w:rsidRDefault="00B349E0" w:rsidP="00B349E0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In einer Grossen Tasche welche abgegeben wird</w:t>
      </w:r>
    </w:p>
    <w:p w14:paraId="0CFD4EFE" w14:textId="77777777" w:rsidR="00B349E0" w:rsidRDefault="00B349E0" w:rsidP="00B349E0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Toilettenartikel:</w:t>
      </w:r>
    </w:p>
    <w:p w14:paraId="0ED2AA22" w14:textId="77777777" w:rsidR="00B349E0" w:rsidRDefault="00B349E0" w:rsidP="00B349E0">
      <w:pPr>
        <w:pStyle w:val="Listenabsatz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713FE7">
        <w:rPr>
          <w:rFonts w:ascii="Arial" w:hAnsi="Arial" w:cs="Arial"/>
          <w:sz w:val="32"/>
          <w:szCs w:val="32"/>
        </w:rPr>
        <w:t xml:space="preserve">Zahnbürste und </w:t>
      </w:r>
      <w:r>
        <w:rPr>
          <w:rFonts w:ascii="Arial" w:hAnsi="Arial" w:cs="Arial"/>
          <w:sz w:val="32"/>
          <w:szCs w:val="32"/>
        </w:rPr>
        <w:t>Zahnpasta</w:t>
      </w:r>
    </w:p>
    <w:p w14:paraId="5B2AA87D" w14:textId="77777777" w:rsidR="00B349E0" w:rsidRDefault="00B349E0" w:rsidP="00B349E0">
      <w:pPr>
        <w:pStyle w:val="Listenabsatz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Shampoo</w:t>
      </w:r>
    </w:p>
    <w:p w14:paraId="431542B6" w14:textId="77777777" w:rsidR="00B349E0" w:rsidRPr="003D4B2E" w:rsidRDefault="00B349E0" w:rsidP="003D4B2E">
      <w:pPr>
        <w:pStyle w:val="Listenabsatz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Bürste</w:t>
      </w:r>
      <w:r w:rsidRPr="003D4B2E">
        <w:rPr>
          <w:rFonts w:ascii="Arial" w:hAnsi="Arial" w:cs="Arial"/>
          <w:sz w:val="32"/>
          <w:szCs w:val="32"/>
        </w:rPr>
        <w:br/>
        <w:t>Und alles was du sonst noch brauchst</w:t>
      </w:r>
    </w:p>
    <w:p w14:paraId="27FB7D6D" w14:textId="77777777" w:rsidR="00B349E0" w:rsidRDefault="00B349E0" w:rsidP="00B349E0">
      <w:pPr>
        <w:rPr>
          <w:rFonts w:ascii="Arial" w:hAnsi="Arial" w:cs="Arial"/>
          <w:b/>
          <w:sz w:val="36"/>
          <w:szCs w:val="32"/>
        </w:rPr>
      </w:pPr>
      <w:r w:rsidRPr="00713FE7">
        <w:rPr>
          <w:rFonts w:ascii="Arial" w:hAnsi="Arial" w:cs="Arial"/>
          <w:b/>
          <w:sz w:val="36"/>
          <w:szCs w:val="32"/>
        </w:rPr>
        <w:t>Kleider:</w:t>
      </w:r>
    </w:p>
    <w:p w14:paraId="29103100" w14:textId="77777777" w:rsidR="00B349E0" w:rsidRDefault="00B349E0" w:rsidP="00B349E0">
      <w:pPr>
        <w:pStyle w:val="Listenabsatz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Genügend Hosen lang und kurz</w:t>
      </w:r>
    </w:p>
    <w:p w14:paraId="7A6983EB" w14:textId="77777777" w:rsidR="00B349E0" w:rsidRDefault="00B349E0" w:rsidP="00B349E0">
      <w:pPr>
        <w:pStyle w:val="Listenabsatz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Genügend Unterwäsche,</w:t>
      </w:r>
    </w:p>
    <w:p w14:paraId="2ACABE89" w14:textId="77777777" w:rsidR="00B349E0" w:rsidRDefault="00B349E0" w:rsidP="00B349E0">
      <w:pPr>
        <w:pStyle w:val="Listenabsatz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Genügend Pullover und T-Shirts</w:t>
      </w:r>
    </w:p>
    <w:p w14:paraId="328A1D90" w14:textId="77777777" w:rsidR="00B349E0" w:rsidRDefault="00B349E0" w:rsidP="00B349E0">
      <w:pPr>
        <w:pStyle w:val="Listenabsatz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Pyjama</w:t>
      </w:r>
    </w:p>
    <w:p w14:paraId="73A7100A" w14:textId="77777777" w:rsidR="00B349E0" w:rsidRDefault="00B349E0" w:rsidP="00B349E0">
      <w:pPr>
        <w:pStyle w:val="Listenabsatz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Turnkleider</w:t>
      </w:r>
    </w:p>
    <w:p w14:paraId="5F10FD03" w14:textId="77777777" w:rsidR="00B349E0" w:rsidRPr="005E2618" w:rsidRDefault="00B349E0" w:rsidP="00B349E0">
      <w:pPr>
        <w:pStyle w:val="Listenabsatz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Warme Jacke, Pulli oder Faserpelz</w:t>
      </w:r>
    </w:p>
    <w:p w14:paraId="5CEC3BED" w14:textId="77777777" w:rsidR="00B349E0" w:rsidRDefault="00B349E0" w:rsidP="00B349E0">
      <w:pPr>
        <w:rPr>
          <w:rFonts w:ascii="Arial" w:hAnsi="Arial" w:cs="Arial"/>
          <w:b/>
          <w:sz w:val="36"/>
          <w:szCs w:val="32"/>
        </w:rPr>
      </w:pPr>
      <w:r w:rsidRPr="00CD3C10">
        <w:rPr>
          <w:rFonts w:ascii="Arial" w:hAnsi="Arial" w:cs="Arial"/>
          <w:b/>
          <w:sz w:val="36"/>
          <w:szCs w:val="32"/>
        </w:rPr>
        <w:t>Diverses</w:t>
      </w:r>
      <w:r>
        <w:rPr>
          <w:rFonts w:ascii="Arial" w:hAnsi="Arial" w:cs="Arial"/>
          <w:b/>
          <w:sz w:val="36"/>
          <w:szCs w:val="32"/>
        </w:rPr>
        <w:t>:</w:t>
      </w:r>
    </w:p>
    <w:p w14:paraId="04B697D0" w14:textId="77777777" w:rsidR="00B349E0" w:rsidRDefault="00B349E0" w:rsidP="00B349E0">
      <w:pPr>
        <w:pStyle w:val="Listenabsatz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Schlafsack und Mätteli</w:t>
      </w:r>
    </w:p>
    <w:p w14:paraId="72EA02BC" w14:textId="77777777" w:rsidR="00B349E0" w:rsidRDefault="00B349E0" w:rsidP="00B349E0">
      <w:pPr>
        <w:pStyle w:val="Listenabsatz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Genügend Zeitungen zum Nasse Schuhe stopfen</w:t>
      </w:r>
    </w:p>
    <w:p w14:paraId="414DF8A3" w14:textId="77777777" w:rsidR="00B349E0" w:rsidRDefault="00B349E0" w:rsidP="00B349E0">
      <w:pPr>
        <w:pStyle w:val="Listenabsatz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Sack für schmutzige Wäsche</w:t>
      </w:r>
    </w:p>
    <w:p w14:paraId="3C8BE0DB" w14:textId="77777777" w:rsidR="00B349E0" w:rsidRDefault="00B349E0" w:rsidP="00B349E0">
      <w:pPr>
        <w:pStyle w:val="Listenabsatz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D3C10">
        <w:rPr>
          <w:rFonts w:ascii="Arial" w:hAnsi="Arial" w:cs="Arial"/>
          <w:sz w:val="32"/>
          <w:szCs w:val="32"/>
        </w:rPr>
        <w:t xml:space="preserve">Essgeschirr (Teller, Besteck und Becher angeschrieben!) </w:t>
      </w:r>
    </w:p>
    <w:p w14:paraId="2828114F" w14:textId="77777777" w:rsidR="00B349E0" w:rsidRDefault="00B349E0" w:rsidP="00B349E0">
      <w:pPr>
        <w:pStyle w:val="Listenabsatz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Taschenlampe</w:t>
      </w:r>
    </w:p>
    <w:p w14:paraId="1B7DB8C2" w14:textId="77777777" w:rsidR="00B349E0" w:rsidRPr="00CD3C10" w:rsidRDefault="00B349E0" w:rsidP="00B349E0">
      <w:pPr>
        <w:pStyle w:val="Listenabsatz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Notpäckli/Jungscharausweis (falls vorhanden)</w:t>
      </w:r>
    </w:p>
    <w:p w14:paraId="675D5DF9" w14:textId="77777777" w:rsidR="00B349E0" w:rsidRPr="005E2618" w:rsidRDefault="00B349E0" w:rsidP="00B349E0">
      <w:pPr>
        <w:pStyle w:val="Listenabsatz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Zeckenspray</w:t>
      </w:r>
    </w:p>
    <w:p w14:paraId="3035FA44" w14:textId="77777777" w:rsidR="00B349E0" w:rsidRDefault="00B349E0" w:rsidP="00B349E0">
      <w:pPr>
        <w:rPr>
          <w:rFonts w:ascii="Arial" w:hAnsi="Arial" w:cs="Arial"/>
          <w:b/>
          <w:sz w:val="36"/>
          <w:szCs w:val="32"/>
        </w:rPr>
      </w:pPr>
      <w:r w:rsidRPr="00CD3C10">
        <w:rPr>
          <w:rFonts w:ascii="Arial" w:hAnsi="Arial" w:cs="Arial"/>
          <w:b/>
          <w:sz w:val="36"/>
          <w:szCs w:val="32"/>
        </w:rPr>
        <w:t>In einem kleinen Rucksack</w:t>
      </w:r>
      <w:r>
        <w:rPr>
          <w:rFonts w:ascii="Arial" w:hAnsi="Arial" w:cs="Arial"/>
          <w:b/>
          <w:sz w:val="36"/>
          <w:szCs w:val="32"/>
        </w:rPr>
        <w:t xml:space="preserve"> für die Wanderung</w:t>
      </w:r>
    </w:p>
    <w:p w14:paraId="191D0AA1" w14:textId="77777777" w:rsidR="00B349E0" w:rsidRDefault="00B349E0" w:rsidP="00B349E0">
      <w:pPr>
        <w:pStyle w:val="Listenabsatz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Gefüllte Feldflasche</w:t>
      </w:r>
    </w:p>
    <w:p w14:paraId="50B2F366" w14:textId="77777777" w:rsidR="00B349E0" w:rsidRDefault="00B349E0" w:rsidP="00B349E0">
      <w:pPr>
        <w:pStyle w:val="Listenabsatz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CD3C10">
        <w:rPr>
          <w:rFonts w:ascii="Arial" w:hAnsi="Arial" w:cs="Arial"/>
          <w:sz w:val="32"/>
          <w:szCs w:val="32"/>
        </w:rPr>
        <w:t xml:space="preserve">Lunch für </w:t>
      </w:r>
      <w:r w:rsidR="003D4B2E">
        <w:rPr>
          <w:rFonts w:ascii="Arial" w:hAnsi="Arial" w:cs="Arial"/>
          <w:sz w:val="32"/>
          <w:szCs w:val="32"/>
        </w:rPr>
        <w:t>Samstag</w:t>
      </w:r>
    </w:p>
    <w:p w14:paraId="363D2F29" w14:textId="77777777" w:rsidR="00B349E0" w:rsidRDefault="00B349E0" w:rsidP="00B349E0">
      <w:pPr>
        <w:pStyle w:val="Listenabsatz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Sackmesser</w:t>
      </w:r>
    </w:p>
    <w:p w14:paraId="0476F306" w14:textId="77777777" w:rsidR="00B349E0" w:rsidRDefault="00B349E0" w:rsidP="00B349E0">
      <w:pPr>
        <w:pStyle w:val="Listenabsatz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Gute Regenjacke und Regenhose</w:t>
      </w:r>
    </w:p>
    <w:p w14:paraId="2001A5B8" w14:textId="77777777" w:rsidR="00000D59" w:rsidRDefault="00B349E0" w:rsidP="003D4B2E">
      <w:pPr>
        <w:pStyle w:val="Listenabsatz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Sonnenhut, Sonnenbrille und Sonnencreme</w:t>
      </w:r>
    </w:p>
    <w:p w14:paraId="33D90CFB" w14:textId="411761AC" w:rsidR="00CD41CD" w:rsidRPr="00B95647" w:rsidRDefault="00CD41CD" w:rsidP="00B95647">
      <w:pPr>
        <w:rPr>
          <w:rFonts w:ascii="Arial" w:hAnsi="Arial" w:cs="Arial"/>
          <w:sz w:val="32"/>
          <w:szCs w:val="32"/>
        </w:rPr>
      </w:pPr>
    </w:p>
    <w:sectPr w:rsidR="00CD41CD" w:rsidRPr="00B95647" w:rsidSect="00B95647">
      <w:pgSz w:w="11906" w:h="16838"/>
      <w:pgMar w:top="568" w:right="42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370BC" w14:textId="77777777" w:rsidR="002B74F5" w:rsidRDefault="002B74F5" w:rsidP="00B26336">
      <w:pPr>
        <w:spacing w:after="0" w:line="240" w:lineRule="auto"/>
      </w:pPr>
      <w:r>
        <w:separator/>
      </w:r>
    </w:p>
  </w:endnote>
  <w:endnote w:type="continuationSeparator" w:id="0">
    <w:p w14:paraId="2F84D003" w14:textId="77777777" w:rsidR="002B74F5" w:rsidRDefault="002B74F5" w:rsidP="00B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F6055" w14:textId="77777777" w:rsidR="002B74F5" w:rsidRDefault="002B74F5" w:rsidP="00B26336">
      <w:pPr>
        <w:spacing w:after="0" w:line="240" w:lineRule="auto"/>
      </w:pPr>
      <w:r>
        <w:separator/>
      </w:r>
    </w:p>
  </w:footnote>
  <w:footnote w:type="continuationSeparator" w:id="0">
    <w:p w14:paraId="30EB7D7D" w14:textId="77777777" w:rsidR="002B74F5" w:rsidRDefault="002B74F5" w:rsidP="00B2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553C"/>
    <w:multiLevelType w:val="hybridMultilevel"/>
    <w:tmpl w:val="46ACAA8A"/>
    <w:lvl w:ilvl="0" w:tplc="2F2AB2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01859"/>
    <w:multiLevelType w:val="hybridMultilevel"/>
    <w:tmpl w:val="6CBE0FF6"/>
    <w:lvl w:ilvl="0" w:tplc="2F2AB2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300C"/>
    <w:multiLevelType w:val="hybridMultilevel"/>
    <w:tmpl w:val="E7A06CCC"/>
    <w:lvl w:ilvl="0" w:tplc="2F2AB2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0096D"/>
    <w:multiLevelType w:val="hybridMultilevel"/>
    <w:tmpl w:val="9218066A"/>
    <w:lvl w:ilvl="0" w:tplc="2F2AB2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53632"/>
    <w:multiLevelType w:val="hybridMultilevel"/>
    <w:tmpl w:val="9056A6E4"/>
    <w:lvl w:ilvl="0" w:tplc="2F2AB2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AE2C5A"/>
    <w:multiLevelType w:val="hybridMultilevel"/>
    <w:tmpl w:val="54743ABA"/>
    <w:lvl w:ilvl="0" w:tplc="2F2AB2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16"/>
    <w:rsid w:val="00000D59"/>
    <w:rsid w:val="00107911"/>
    <w:rsid w:val="00132E96"/>
    <w:rsid w:val="00157A36"/>
    <w:rsid w:val="00184677"/>
    <w:rsid w:val="001A7DCB"/>
    <w:rsid w:val="001D6A9B"/>
    <w:rsid w:val="00222629"/>
    <w:rsid w:val="00281591"/>
    <w:rsid w:val="002B74F5"/>
    <w:rsid w:val="002D1E14"/>
    <w:rsid w:val="00307444"/>
    <w:rsid w:val="003336AD"/>
    <w:rsid w:val="0033506F"/>
    <w:rsid w:val="003D4B2E"/>
    <w:rsid w:val="00402D8A"/>
    <w:rsid w:val="00404E7E"/>
    <w:rsid w:val="004538EF"/>
    <w:rsid w:val="004660B4"/>
    <w:rsid w:val="004704CE"/>
    <w:rsid w:val="00470D0D"/>
    <w:rsid w:val="00485753"/>
    <w:rsid w:val="00496AF7"/>
    <w:rsid w:val="00507787"/>
    <w:rsid w:val="0055111A"/>
    <w:rsid w:val="00554A0D"/>
    <w:rsid w:val="00554FD6"/>
    <w:rsid w:val="00610727"/>
    <w:rsid w:val="00690879"/>
    <w:rsid w:val="00764C70"/>
    <w:rsid w:val="008B6CEB"/>
    <w:rsid w:val="008C0C7E"/>
    <w:rsid w:val="008E123F"/>
    <w:rsid w:val="00906D33"/>
    <w:rsid w:val="00910D24"/>
    <w:rsid w:val="00994D06"/>
    <w:rsid w:val="009E355D"/>
    <w:rsid w:val="00A035C2"/>
    <w:rsid w:val="00AE5999"/>
    <w:rsid w:val="00B26336"/>
    <w:rsid w:val="00B349E0"/>
    <w:rsid w:val="00B93E97"/>
    <w:rsid w:val="00B95647"/>
    <w:rsid w:val="00BD61BF"/>
    <w:rsid w:val="00C00425"/>
    <w:rsid w:val="00C00B59"/>
    <w:rsid w:val="00C502B5"/>
    <w:rsid w:val="00C576FE"/>
    <w:rsid w:val="00CD41CD"/>
    <w:rsid w:val="00CE456B"/>
    <w:rsid w:val="00CF1BDF"/>
    <w:rsid w:val="00D029B5"/>
    <w:rsid w:val="00D16B89"/>
    <w:rsid w:val="00D2468C"/>
    <w:rsid w:val="00E45471"/>
    <w:rsid w:val="00E77230"/>
    <w:rsid w:val="00E81593"/>
    <w:rsid w:val="00E96060"/>
    <w:rsid w:val="00EC0ED4"/>
    <w:rsid w:val="00F062A1"/>
    <w:rsid w:val="00F55330"/>
    <w:rsid w:val="00F72A38"/>
    <w:rsid w:val="00F83A35"/>
    <w:rsid w:val="00FF1E16"/>
    <w:rsid w:val="6AF6C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1B7465"/>
  <w15:chartTrackingRefBased/>
  <w15:docId w15:val="{43F34D30-8874-482D-8122-BDC5E11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1E1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4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336"/>
  </w:style>
  <w:style w:type="paragraph" w:styleId="Fuzeile">
    <w:name w:val="footer"/>
    <w:basedOn w:val="Standard"/>
    <w:link w:val="FuzeileZchn"/>
    <w:uiPriority w:val="99"/>
    <w:unhideWhenUsed/>
    <w:rsid w:val="00B2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3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1B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4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oriagee.club/dessin-lucky-luke/lucky-luke-jolly-jumper-disney-pinterest-lucky-luke-comic-concernant-dessin-lucky-luk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pliger.nina@bluewin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pliger.nina@bluewi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1FE4-030C-4DD7-97D4-E734FAA3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6A70E5D.dotm</Template>
  <TotalTime>0</TotalTime>
  <Pages>3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Oppliger</dc:creator>
  <cp:keywords/>
  <dc:description/>
  <cp:lastModifiedBy>Oppliger Nina</cp:lastModifiedBy>
  <cp:revision>2</cp:revision>
  <cp:lastPrinted>2019-05-17T09:32:00Z</cp:lastPrinted>
  <dcterms:created xsi:type="dcterms:W3CDTF">2019-05-17T13:11:00Z</dcterms:created>
  <dcterms:modified xsi:type="dcterms:W3CDTF">2019-05-17T13:11:00Z</dcterms:modified>
</cp:coreProperties>
</file>